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4"/>
      </w:tblGrid>
      <w:tr w:rsidR="00DD6F32" w:rsidRPr="000765B6" w:rsidTr="000765B6">
        <w:trPr>
          <w:jc w:val="center"/>
        </w:trPr>
        <w:tc>
          <w:tcPr>
            <w:tcW w:w="9464" w:type="dxa"/>
            <w:shd w:val="clear" w:color="auto" w:fill="auto"/>
            <w:vAlign w:val="center"/>
          </w:tcPr>
          <w:p w:rsidR="00DD6F32" w:rsidRPr="000765B6" w:rsidRDefault="00DD6F32" w:rsidP="00E036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5B6">
              <w:rPr>
                <w:rFonts w:ascii="Arial" w:hAnsi="Arial" w:cs="Arial"/>
                <w:b/>
                <w:sz w:val="22"/>
                <w:szCs w:val="22"/>
              </w:rPr>
              <w:t>FICHA DE INSCRIPCIÓN EN ACCIONES DEL PLAN DIRECTOR PARA LA CONVIVENCIA</w:t>
            </w:r>
            <w:r w:rsidR="00D443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765B6">
              <w:rPr>
                <w:rFonts w:ascii="Arial" w:hAnsi="Arial" w:cs="Arial"/>
                <w:b/>
                <w:sz w:val="22"/>
                <w:szCs w:val="22"/>
              </w:rPr>
              <w:t xml:space="preserve"> Y </w:t>
            </w:r>
            <w:r w:rsidR="00D44348">
              <w:rPr>
                <w:rFonts w:ascii="Arial" w:hAnsi="Arial" w:cs="Arial"/>
                <w:b/>
                <w:sz w:val="22"/>
                <w:szCs w:val="22"/>
              </w:rPr>
              <w:t xml:space="preserve">MEJORA DE LA SEGURIDAD EN CENTROS ESCOLARES Y SUS ENTORNOS </w:t>
            </w:r>
          </w:p>
        </w:tc>
      </w:tr>
    </w:tbl>
    <w:p w:rsidR="00DD6F32" w:rsidRPr="00AB4E0E" w:rsidRDefault="00DD6F32" w:rsidP="00DD6F32">
      <w:pPr>
        <w:rPr>
          <w:rFonts w:ascii="Arial" w:hAnsi="Arial" w:cs="Arial"/>
          <w:sz w:val="16"/>
          <w:szCs w:val="16"/>
        </w:rPr>
      </w:pPr>
      <w:r w:rsidRPr="001044EA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AB4E0E">
        <w:rPr>
          <w:rFonts w:ascii="Arial" w:hAnsi="Arial" w:cs="Arial"/>
          <w:sz w:val="16"/>
          <w:szCs w:val="16"/>
        </w:rPr>
        <w:t xml:space="preserve">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487"/>
        <w:gridCol w:w="2977"/>
      </w:tblGrid>
      <w:tr w:rsidR="00DD6F32" w:rsidRPr="000765B6" w:rsidTr="000765B6">
        <w:trPr>
          <w:jc w:val="center"/>
        </w:trPr>
        <w:tc>
          <w:tcPr>
            <w:tcW w:w="9464" w:type="dxa"/>
            <w:gridSpan w:val="2"/>
            <w:shd w:val="clear" w:color="auto" w:fill="A6A6A6"/>
            <w:vAlign w:val="center"/>
          </w:tcPr>
          <w:p w:rsidR="00DD6F32" w:rsidRPr="000765B6" w:rsidRDefault="00DD6F32" w:rsidP="000765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5B6">
              <w:rPr>
                <w:rFonts w:ascii="Arial" w:hAnsi="Arial" w:cs="Arial"/>
                <w:b/>
                <w:sz w:val="22"/>
                <w:szCs w:val="22"/>
              </w:rPr>
              <w:t>DATOS DE IDENTIFICACIÓN DEL CENTRO</w:t>
            </w:r>
          </w:p>
        </w:tc>
      </w:tr>
      <w:tr w:rsidR="00DD6F32" w:rsidRPr="000765B6" w:rsidTr="000765B6">
        <w:trPr>
          <w:jc w:val="center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DD6F32" w:rsidRPr="000765B6" w:rsidRDefault="00DD6F32" w:rsidP="00C771CB">
            <w:pPr>
              <w:rPr>
                <w:rFonts w:ascii="Arial" w:hAnsi="Arial" w:cs="Arial"/>
                <w:sz w:val="22"/>
                <w:szCs w:val="22"/>
              </w:rPr>
            </w:pPr>
            <w:r w:rsidRPr="000765B6">
              <w:rPr>
                <w:rFonts w:ascii="Arial" w:hAnsi="Arial" w:cs="Arial"/>
                <w:sz w:val="22"/>
                <w:szCs w:val="22"/>
              </w:rPr>
              <w:t xml:space="preserve">Nombre del centro: </w:t>
            </w:r>
          </w:p>
        </w:tc>
      </w:tr>
      <w:tr w:rsidR="00DD6F32" w:rsidRPr="000765B6" w:rsidTr="000765B6">
        <w:trPr>
          <w:trHeight w:val="275"/>
          <w:jc w:val="center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DD6F32" w:rsidRPr="000765B6" w:rsidRDefault="00DD6F32" w:rsidP="00C771CB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0765B6">
              <w:rPr>
                <w:rFonts w:ascii="Arial" w:hAnsi="Arial" w:cs="Arial"/>
                <w:sz w:val="22"/>
                <w:szCs w:val="22"/>
              </w:rPr>
              <w:t>Dirección:</w:t>
            </w:r>
            <w:r w:rsidR="00D872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D6F32" w:rsidRPr="000765B6" w:rsidTr="000765B6">
        <w:trPr>
          <w:trHeight w:val="275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DD6F32" w:rsidRPr="000765B6" w:rsidRDefault="00DD6F32" w:rsidP="00C771CB">
            <w:pPr>
              <w:rPr>
                <w:rFonts w:ascii="Arial" w:hAnsi="Arial" w:cs="Arial"/>
                <w:sz w:val="22"/>
                <w:szCs w:val="22"/>
              </w:rPr>
            </w:pPr>
            <w:r w:rsidRPr="000765B6">
              <w:rPr>
                <w:rFonts w:ascii="Arial" w:hAnsi="Arial" w:cs="Arial"/>
                <w:sz w:val="22"/>
                <w:szCs w:val="22"/>
              </w:rPr>
              <w:t>Localidad/Municipio:</w:t>
            </w:r>
            <w:r w:rsidR="00D872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6F32" w:rsidRPr="000765B6" w:rsidRDefault="00DD6F32" w:rsidP="00C771CB">
            <w:pPr>
              <w:rPr>
                <w:rFonts w:ascii="Arial" w:hAnsi="Arial" w:cs="Arial"/>
                <w:sz w:val="22"/>
                <w:szCs w:val="22"/>
              </w:rPr>
            </w:pPr>
            <w:r w:rsidRPr="000765B6">
              <w:rPr>
                <w:rFonts w:ascii="Arial" w:hAnsi="Arial" w:cs="Arial"/>
                <w:sz w:val="22"/>
                <w:szCs w:val="22"/>
              </w:rPr>
              <w:t>TFNO:</w:t>
            </w:r>
          </w:p>
        </w:tc>
      </w:tr>
      <w:tr w:rsidR="00DD6F32" w:rsidRPr="000765B6" w:rsidTr="000765B6">
        <w:trPr>
          <w:trHeight w:val="275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DD6F32" w:rsidRPr="000765B6" w:rsidRDefault="00DD6F32" w:rsidP="00C771CB">
            <w:pPr>
              <w:rPr>
                <w:rFonts w:ascii="Arial" w:hAnsi="Arial" w:cs="Arial"/>
                <w:sz w:val="22"/>
                <w:szCs w:val="22"/>
              </w:rPr>
            </w:pPr>
            <w:r w:rsidRPr="000765B6">
              <w:rPr>
                <w:rFonts w:ascii="Arial" w:hAnsi="Arial" w:cs="Arial"/>
                <w:sz w:val="22"/>
                <w:szCs w:val="22"/>
              </w:rPr>
              <w:t>Correo electrónico: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6F32" w:rsidRPr="000765B6" w:rsidRDefault="00DD6F32" w:rsidP="00C771CB">
            <w:pPr>
              <w:rPr>
                <w:rFonts w:ascii="Arial" w:hAnsi="Arial" w:cs="Arial"/>
                <w:sz w:val="22"/>
                <w:szCs w:val="22"/>
              </w:rPr>
            </w:pPr>
            <w:r w:rsidRPr="000765B6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</w:tr>
    </w:tbl>
    <w:p w:rsidR="00DD6F32" w:rsidRPr="00AB4E0E" w:rsidRDefault="00DD6F32" w:rsidP="00DD6F32">
      <w:pPr>
        <w:rPr>
          <w:rFonts w:ascii="Arial" w:hAnsi="Arial" w:cs="Arial"/>
          <w:sz w:val="16"/>
          <w:szCs w:val="16"/>
        </w:rPr>
      </w:pPr>
      <w:r w:rsidRPr="001044EA">
        <w:rPr>
          <w:rFonts w:ascii="Arial" w:hAnsi="Arial" w:cs="Arial"/>
          <w:sz w:val="22"/>
          <w:szCs w:val="22"/>
        </w:rPr>
        <w:t xml:space="preserve">                                </w:t>
      </w:r>
      <w:r w:rsidRPr="00AB4E0E">
        <w:rPr>
          <w:rFonts w:ascii="Arial" w:hAnsi="Arial" w:cs="Arial"/>
          <w:sz w:val="16"/>
          <w:szCs w:val="16"/>
        </w:rPr>
        <w:t xml:space="preserve">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762"/>
        <w:gridCol w:w="3116"/>
        <w:gridCol w:w="586"/>
      </w:tblGrid>
      <w:tr w:rsidR="00DD6F32" w:rsidRPr="000765B6" w:rsidTr="000765B6">
        <w:trPr>
          <w:jc w:val="center"/>
        </w:trPr>
        <w:tc>
          <w:tcPr>
            <w:tcW w:w="5762" w:type="dxa"/>
            <w:shd w:val="clear" w:color="auto" w:fill="A6A6A6"/>
            <w:vAlign w:val="center"/>
          </w:tcPr>
          <w:p w:rsidR="00DD6F32" w:rsidRPr="000765B6" w:rsidRDefault="00DD6F32" w:rsidP="00C771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65B6">
              <w:rPr>
                <w:rFonts w:ascii="Arial" w:hAnsi="Arial" w:cs="Arial"/>
                <w:b/>
                <w:sz w:val="22"/>
                <w:szCs w:val="22"/>
              </w:rPr>
              <w:t>Acción demandada</w:t>
            </w:r>
          </w:p>
          <w:p w:rsidR="00DD6F32" w:rsidRPr="000765B6" w:rsidRDefault="00DD6F32" w:rsidP="00C771CB">
            <w:pPr>
              <w:rPr>
                <w:rFonts w:ascii="Arial" w:hAnsi="Arial" w:cs="Arial"/>
                <w:sz w:val="22"/>
                <w:szCs w:val="22"/>
              </w:rPr>
            </w:pPr>
            <w:r w:rsidRPr="000765B6">
              <w:rPr>
                <w:rFonts w:ascii="Arial" w:hAnsi="Arial" w:cs="Arial"/>
                <w:sz w:val="22"/>
                <w:szCs w:val="22"/>
              </w:rPr>
              <w:t>(señale con una x la acción deseada)</w:t>
            </w:r>
          </w:p>
        </w:tc>
        <w:tc>
          <w:tcPr>
            <w:tcW w:w="3702" w:type="dxa"/>
            <w:gridSpan w:val="2"/>
            <w:shd w:val="clear" w:color="auto" w:fill="A6A6A6"/>
            <w:vAlign w:val="center"/>
          </w:tcPr>
          <w:p w:rsidR="00DD6F32" w:rsidRPr="000765B6" w:rsidRDefault="00DD6F32" w:rsidP="00C771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95E" w:rsidRPr="000765B6" w:rsidTr="00EB295E">
        <w:trPr>
          <w:jc w:val="center"/>
        </w:trPr>
        <w:tc>
          <w:tcPr>
            <w:tcW w:w="8878" w:type="dxa"/>
            <w:gridSpan w:val="2"/>
            <w:shd w:val="clear" w:color="auto" w:fill="auto"/>
            <w:vAlign w:val="center"/>
          </w:tcPr>
          <w:p w:rsidR="00EB295E" w:rsidRPr="000765B6" w:rsidRDefault="00EB295E" w:rsidP="00C771CB">
            <w:pPr>
              <w:rPr>
                <w:rFonts w:ascii="Arial" w:hAnsi="Arial" w:cs="Arial"/>
                <w:sz w:val="22"/>
                <w:szCs w:val="22"/>
              </w:rPr>
            </w:pPr>
            <w:r w:rsidRPr="000765B6">
              <w:rPr>
                <w:rFonts w:ascii="Arial" w:hAnsi="Arial" w:cs="Arial"/>
                <w:sz w:val="22"/>
                <w:szCs w:val="22"/>
              </w:rPr>
              <w:t xml:space="preserve">Reuniones de la </w:t>
            </w:r>
            <w:r w:rsidRPr="000765B6">
              <w:rPr>
                <w:rFonts w:ascii="Arial" w:hAnsi="Arial" w:cs="Arial"/>
                <w:b/>
                <w:sz w:val="22"/>
                <w:szCs w:val="22"/>
              </w:rPr>
              <w:t>comunidad educativa</w:t>
            </w:r>
            <w:r w:rsidRPr="000765B6">
              <w:rPr>
                <w:rFonts w:ascii="Arial" w:hAnsi="Arial" w:cs="Arial"/>
                <w:sz w:val="22"/>
                <w:szCs w:val="22"/>
              </w:rPr>
              <w:t xml:space="preserve"> con expertos policiales para hablar de los problemas de seguridad que más preocupan y buscar soluciones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EB295E" w:rsidRPr="000765B6" w:rsidRDefault="00EB295E" w:rsidP="00C771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95E" w:rsidRPr="000765B6" w:rsidTr="00EB295E">
        <w:trPr>
          <w:trHeight w:val="264"/>
          <w:jc w:val="center"/>
        </w:trPr>
        <w:tc>
          <w:tcPr>
            <w:tcW w:w="5762" w:type="dxa"/>
            <w:vMerge w:val="restart"/>
            <w:shd w:val="clear" w:color="auto" w:fill="auto"/>
            <w:vAlign w:val="center"/>
          </w:tcPr>
          <w:p w:rsidR="00EB295E" w:rsidRPr="000765B6" w:rsidRDefault="00EB295E" w:rsidP="00C771CB">
            <w:pPr>
              <w:rPr>
                <w:rFonts w:ascii="Arial" w:hAnsi="Arial" w:cs="Arial"/>
                <w:sz w:val="22"/>
                <w:szCs w:val="22"/>
              </w:rPr>
            </w:pPr>
            <w:r w:rsidRPr="000765B6">
              <w:rPr>
                <w:rFonts w:ascii="Arial" w:hAnsi="Arial" w:cs="Arial"/>
                <w:sz w:val="22"/>
                <w:szCs w:val="22"/>
              </w:rPr>
              <w:t xml:space="preserve">Charlas con el </w:t>
            </w:r>
            <w:r w:rsidRPr="000765B6">
              <w:rPr>
                <w:rFonts w:ascii="Arial" w:hAnsi="Arial" w:cs="Arial"/>
                <w:b/>
                <w:sz w:val="22"/>
                <w:szCs w:val="22"/>
              </w:rPr>
              <w:t>alumnado</w:t>
            </w:r>
            <w:r w:rsidRPr="000765B6">
              <w:rPr>
                <w:rFonts w:ascii="Arial" w:hAnsi="Arial" w:cs="Arial"/>
                <w:sz w:val="22"/>
                <w:szCs w:val="22"/>
              </w:rPr>
              <w:t xml:space="preserve"> sobre problemas de seguridad que les afectan como colectivo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EB295E" w:rsidRPr="000765B6" w:rsidRDefault="00EB295E" w:rsidP="001C171F">
            <w:pPr>
              <w:rPr>
                <w:rFonts w:ascii="Arial" w:hAnsi="Arial" w:cs="Arial"/>
                <w:sz w:val="22"/>
                <w:szCs w:val="22"/>
              </w:rPr>
            </w:pPr>
            <w:r w:rsidRPr="000765B6">
              <w:rPr>
                <w:rFonts w:ascii="Arial" w:hAnsi="Arial" w:cs="Arial"/>
                <w:sz w:val="22"/>
                <w:szCs w:val="22"/>
              </w:rPr>
              <w:t>Acoso escolar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EB295E" w:rsidRPr="000765B6" w:rsidRDefault="00EB295E" w:rsidP="001C17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95E" w:rsidRPr="000765B6" w:rsidTr="00EB295E">
        <w:trPr>
          <w:trHeight w:val="264"/>
          <w:jc w:val="center"/>
        </w:trPr>
        <w:tc>
          <w:tcPr>
            <w:tcW w:w="5762" w:type="dxa"/>
            <w:vMerge/>
            <w:shd w:val="clear" w:color="auto" w:fill="auto"/>
            <w:vAlign w:val="center"/>
          </w:tcPr>
          <w:p w:rsidR="00EB295E" w:rsidRPr="000765B6" w:rsidRDefault="00EB295E" w:rsidP="00C771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EB295E" w:rsidRPr="000765B6" w:rsidRDefault="00EB295E" w:rsidP="00C771CB">
            <w:pPr>
              <w:rPr>
                <w:rFonts w:ascii="Arial" w:hAnsi="Arial" w:cs="Arial"/>
                <w:sz w:val="22"/>
                <w:szCs w:val="22"/>
              </w:rPr>
            </w:pPr>
            <w:r w:rsidRPr="000765B6">
              <w:rPr>
                <w:rFonts w:ascii="Arial" w:hAnsi="Arial" w:cs="Arial"/>
                <w:sz w:val="22"/>
                <w:szCs w:val="22"/>
              </w:rPr>
              <w:t>Drogas y alcohol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EB295E" w:rsidRPr="000765B6" w:rsidRDefault="00EB295E" w:rsidP="00C771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95E" w:rsidRPr="000765B6" w:rsidTr="00EB295E">
        <w:trPr>
          <w:trHeight w:val="264"/>
          <w:jc w:val="center"/>
        </w:trPr>
        <w:tc>
          <w:tcPr>
            <w:tcW w:w="5762" w:type="dxa"/>
            <w:vMerge/>
            <w:shd w:val="clear" w:color="auto" w:fill="auto"/>
            <w:vAlign w:val="center"/>
          </w:tcPr>
          <w:p w:rsidR="00EB295E" w:rsidRPr="000765B6" w:rsidRDefault="00EB295E" w:rsidP="00C771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EB295E" w:rsidRPr="000765B6" w:rsidRDefault="00EB295E" w:rsidP="00C771CB">
            <w:pPr>
              <w:rPr>
                <w:rFonts w:ascii="Arial" w:hAnsi="Arial" w:cs="Arial"/>
                <w:sz w:val="22"/>
                <w:szCs w:val="22"/>
              </w:rPr>
            </w:pPr>
            <w:r w:rsidRPr="000765B6">
              <w:rPr>
                <w:rFonts w:ascii="Arial" w:hAnsi="Arial" w:cs="Arial"/>
                <w:sz w:val="22"/>
                <w:szCs w:val="22"/>
              </w:rPr>
              <w:t>Bandas juveniles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EB295E" w:rsidRPr="000765B6" w:rsidRDefault="00EB295E" w:rsidP="00C771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95E" w:rsidRPr="000765B6" w:rsidTr="00EB295E">
        <w:trPr>
          <w:trHeight w:val="264"/>
          <w:jc w:val="center"/>
        </w:trPr>
        <w:tc>
          <w:tcPr>
            <w:tcW w:w="5762" w:type="dxa"/>
            <w:vMerge/>
            <w:shd w:val="clear" w:color="auto" w:fill="auto"/>
            <w:vAlign w:val="center"/>
          </w:tcPr>
          <w:p w:rsidR="00EB295E" w:rsidRPr="000765B6" w:rsidRDefault="00EB295E" w:rsidP="00C771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EB295E" w:rsidRPr="000765B6" w:rsidRDefault="00EB295E" w:rsidP="00C771CB">
            <w:pPr>
              <w:rPr>
                <w:rFonts w:ascii="Arial" w:hAnsi="Arial" w:cs="Arial"/>
                <w:sz w:val="22"/>
                <w:szCs w:val="22"/>
              </w:rPr>
            </w:pPr>
            <w:r w:rsidRPr="000765B6">
              <w:rPr>
                <w:rFonts w:ascii="Arial" w:hAnsi="Arial" w:cs="Arial"/>
                <w:sz w:val="22"/>
                <w:szCs w:val="22"/>
              </w:rPr>
              <w:t>Riesgos de Internet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EB295E" w:rsidRPr="000765B6" w:rsidRDefault="00EB295E" w:rsidP="00C771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95E" w:rsidRPr="000765B6" w:rsidTr="00EB295E">
        <w:trPr>
          <w:trHeight w:val="20"/>
          <w:jc w:val="center"/>
        </w:trPr>
        <w:tc>
          <w:tcPr>
            <w:tcW w:w="5762" w:type="dxa"/>
            <w:vMerge/>
            <w:shd w:val="clear" w:color="auto" w:fill="auto"/>
            <w:vAlign w:val="center"/>
          </w:tcPr>
          <w:p w:rsidR="00EB295E" w:rsidRPr="000765B6" w:rsidRDefault="00EB295E" w:rsidP="00C771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EB295E" w:rsidRPr="000765B6" w:rsidRDefault="00EB295E" w:rsidP="00C771CB">
            <w:pPr>
              <w:rPr>
                <w:rFonts w:ascii="Arial" w:hAnsi="Arial" w:cs="Arial"/>
                <w:sz w:val="22"/>
                <w:szCs w:val="22"/>
              </w:rPr>
            </w:pPr>
            <w:r w:rsidRPr="000765B6">
              <w:rPr>
                <w:rFonts w:ascii="Arial" w:hAnsi="Arial" w:cs="Arial"/>
                <w:sz w:val="22"/>
                <w:szCs w:val="22"/>
              </w:rPr>
              <w:t>Violencia de Género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EB295E" w:rsidRPr="000765B6" w:rsidRDefault="00EB295E" w:rsidP="00C771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95E" w:rsidRPr="000765B6" w:rsidTr="00EB295E">
        <w:trPr>
          <w:jc w:val="center"/>
        </w:trPr>
        <w:tc>
          <w:tcPr>
            <w:tcW w:w="8878" w:type="dxa"/>
            <w:gridSpan w:val="2"/>
            <w:shd w:val="clear" w:color="auto" w:fill="auto"/>
            <w:vAlign w:val="center"/>
          </w:tcPr>
          <w:p w:rsidR="00EB295E" w:rsidRPr="000765B6" w:rsidRDefault="00EB295E" w:rsidP="00C771CB">
            <w:pPr>
              <w:rPr>
                <w:rFonts w:ascii="Arial" w:hAnsi="Arial" w:cs="Arial"/>
                <w:sz w:val="22"/>
                <w:szCs w:val="22"/>
              </w:rPr>
            </w:pPr>
            <w:r w:rsidRPr="000765B6">
              <w:rPr>
                <w:rFonts w:ascii="Arial" w:hAnsi="Arial" w:cs="Arial"/>
                <w:sz w:val="22"/>
                <w:szCs w:val="22"/>
              </w:rPr>
              <w:t>Acceso permanente a un experto policial</w:t>
            </w:r>
            <w:bookmarkStart w:id="0" w:name="_GoBack"/>
            <w:bookmarkEnd w:id="0"/>
          </w:p>
        </w:tc>
        <w:tc>
          <w:tcPr>
            <w:tcW w:w="586" w:type="dxa"/>
            <w:shd w:val="clear" w:color="auto" w:fill="auto"/>
            <w:vAlign w:val="center"/>
          </w:tcPr>
          <w:p w:rsidR="00EB295E" w:rsidRPr="000765B6" w:rsidRDefault="00EB295E" w:rsidP="00C771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95E" w:rsidRPr="000765B6" w:rsidTr="00EB295E">
        <w:trPr>
          <w:jc w:val="center"/>
        </w:trPr>
        <w:tc>
          <w:tcPr>
            <w:tcW w:w="8878" w:type="dxa"/>
            <w:gridSpan w:val="2"/>
            <w:shd w:val="clear" w:color="auto" w:fill="auto"/>
            <w:vAlign w:val="center"/>
          </w:tcPr>
          <w:p w:rsidR="00EB295E" w:rsidRPr="000765B6" w:rsidRDefault="00EB295E" w:rsidP="00C771CB">
            <w:pPr>
              <w:rPr>
                <w:rFonts w:ascii="Arial" w:hAnsi="Arial" w:cs="Arial"/>
                <w:sz w:val="22"/>
                <w:szCs w:val="22"/>
              </w:rPr>
            </w:pPr>
            <w:r w:rsidRPr="000765B6">
              <w:rPr>
                <w:rFonts w:ascii="Arial" w:hAnsi="Arial" w:cs="Arial"/>
                <w:sz w:val="22"/>
                <w:szCs w:val="22"/>
              </w:rPr>
              <w:t>Mejora de la vigilancia del entorno escolar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EB295E" w:rsidRPr="000765B6" w:rsidRDefault="00EB295E" w:rsidP="00C771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95E" w:rsidRPr="000765B6" w:rsidTr="00EB295E">
        <w:trPr>
          <w:jc w:val="center"/>
        </w:trPr>
        <w:tc>
          <w:tcPr>
            <w:tcW w:w="8878" w:type="dxa"/>
            <w:gridSpan w:val="2"/>
            <w:shd w:val="clear" w:color="auto" w:fill="auto"/>
            <w:vAlign w:val="center"/>
          </w:tcPr>
          <w:p w:rsidR="00EB295E" w:rsidRPr="000765B6" w:rsidRDefault="00EB295E" w:rsidP="00C771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Actividades complementarias (Exhibiciones policiales, Visitas a centros policiales, Jornadas de puertas abiertas, …) 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EB295E" w:rsidRPr="000765B6" w:rsidRDefault="00EB295E" w:rsidP="00C771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6F32" w:rsidRPr="00AB4E0E" w:rsidRDefault="00DD6F32" w:rsidP="00DD6F32">
      <w:pPr>
        <w:rPr>
          <w:rFonts w:ascii="Arial" w:hAnsi="Arial" w:cs="Arial"/>
          <w:sz w:val="16"/>
          <w:szCs w:val="16"/>
        </w:rPr>
      </w:pPr>
      <w:r w:rsidRPr="00AB4E0E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12"/>
        <w:gridCol w:w="2337"/>
        <w:gridCol w:w="1794"/>
        <w:gridCol w:w="3443"/>
      </w:tblGrid>
      <w:tr w:rsidR="00DD6F32" w:rsidRPr="000765B6" w:rsidTr="000765B6">
        <w:trPr>
          <w:jc w:val="center"/>
        </w:trPr>
        <w:tc>
          <w:tcPr>
            <w:tcW w:w="1912" w:type="dxa"/>
            <w:shd w:val="clear" w:color="auto" w:fill="auto"/>
            <w:vAlign w:val="center"/>
          </w:tcPr>
          <w:p w:rsidR="00DD6F32" w:rsidRPr="000765B6" w:rsidRDefault="00DD6F32" w:rsidP="00C771CB">
            <w:pPr>
              <w:rPr>
                <w:rFonts w:ascii="Arial" w:hAnsi="Arial" w:cs="Arial"/>
                <w:b/>
              </w:rPr>
            </w:pPr>
            <w:r w:rsidRPr="000765B6">
              <w:rPr>
                <w:rFonts w:ascii="Arial" w:hAnsi="Arial" w:cs="Arial"/>
                <w:b/>
              </w:rPr>
              <w:t>DESTINATARIOS</w:t>
            </w:r>
          </w:p>
          <w:p w:rsidR="00DD6F32" w:rsidRPr="000765B6" w:rsidRDefault="00DD6F32" w:rsidP="00C771CB">
            <w:pPr>
              <w:rPr>
                <w:rFonts w:ascii="Arial" w:hAnsi="Arial" w:cs="Arial"/>
                <w:sz w:val="22"/>
                <w:szCs w:val="22"/>
              </w:rPr>
            </w:pPr>
            <w:r w:rsidRPr="000765B6">
              <w:rPr>
                <w:rFonts w:ascii="Arial" w:hAnsi="Arial" w:cs="Arial"/>
                <w:sz w:val="22"/>
                <w:szCs w:val="22"/>
              </w:rPr>
              <w:t>(especificar cursos)</w:t>
            </w:r>
          </w:p>
        </w:tc>
        <w:tc>
          <w:tcPr>
            <w:tcW w:w="7552" w:type="dxa"/>
            <w:gridSpan w:val="3"/>
            <w:shd w:val="clear" w:color="auto" w:fill="auto"/>
            <w:vAlign w:val="center"/>
          </w:tcPr>
          <w:p w:rsidR="00DD6F32" w:rsidRPr="000765B6" w:rsidRDefault="00D8725C" w:rsidP="00E830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D6F32" w:rsidRPr="000765B6" w:rsidTr="000765B6">
        <w:trPr>
          <w:jc w:val="center"/>
        </w:trPr>
        <w:tc>
          <w:tcPr>
            <w:tcW w:w="1912" w:type="dxa"/>
            <w:shd w:val="clear" w:color="auto" w:fill="auto"/>
            <w:vAlign w:val="center"/>
          </w:tcPr>
          <w:p w:rsidR="00DD6F32" w:rsidRPr="000765B6" w:rsidRDefault="00C87CEF" w:rsidP="00C771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ALUMNOS</w:t>
            </w:r>
          </w:p>
          <w:p w:rsidR="00DD6F32" w:rsidRPr="000765B6" w:rsidRDefault="00C87CEF" w:rsidP="00C87C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 grupo y total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DD6F32" w:rsidRPr="000765B6" w:rsidRDefault="00DD6F32" w:rsidP="00C771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DD6F32" w:rsidRPr="000765B6" w:rsidRDefault="00DD6F32" w:rsidP="00C771CB">
            <w:pPr>
              <w:rPr>
                <w:rFonts w:ascii="Arial" w:hAnsi="Arial" w:cs="Arial"/>
                <w:b/>
              </w:rPr>
            </w:pPr>
            <w:r w:rsidRPr="000765B6">
              <w:rPr>
                <w:rFonts w:ascii="Arial" w:hAnsi="Arial" w:cs="Arial"/>
                <w:b/>
              </w:rPr>
              <w:t>PROFESORADO</w:t>
            </w:r>
          </w:p>
          <w:p w:rsidR="00DD6F32" w:rsidRPr="000765B6" w:rsidRDefault="00DD6F32" w:rsidP="00C771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65B6">
              <w:rPr>
                <w:rFonts w:ascii="Arial" w:hAnsi="Arial" w:cs="Arial"/>
                <w:b/>
              </w:rPr>
              <w:t>ACOMPAÑANTE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DD6F32" w:rsidRPr="000765B6" w:rsidRDefault="00DD6F32" w:rsidP="00C771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6F32" w:rsidRPr="001044EA" w:rsidRDefault="00DD6F32" w:rsidP="00DD6F32">
      <w:pPr>
        <w:rPr>
          <w:rFonts w:ascii="Arial" w:hAnsi="Arial" w:cs="Arial"/>
          <w:sz w:val="22"/>
          <w:szCs w:val="22"/>
        </w:rPr>
      </w:pPr>
      <w:r w:rsidRPr="001044EA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</w:p>
    <w:p w:rsidR="00B040EF" w:rsidRDefault="00DB18B2" w:rsidP="001A268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 </w:t>
      </w:r>
      <w:r w:rsidR="00DD6F32" w:rsidRPr="001044EA">
        <w:rPr>
          <w:rFonts w:ascii="Arial" w:hAnsi="Arial" w:cs="Arial"/>
          <w:sz w:val="22"/>
          <w:szCs w:val="22"/>
        </w:rPr>
        <w:t xml:space="preserve">  </w:t>
      </w:r>
      <w:r w:rsidR="0034452E">
        <w:rPr>
          <w:rFonts w:ascii="Arial" w:hAnsi="Arial" w:cs="Arial"/>
          <w:sz w:val="22"/>
          <w:szCs w:val="22"/>
        </w:rPr>
        <w:t xml:space="preserve">      </w:t>
      </w:r>
      <w:r w:rsidR="00DD6F32" w:rsidRPr="001044EA">
        <w:rPr>
          <w:rFonts w:ascii="Arial" w:hAnsi="Arial" w:cs="Arial"/>
          <w:sz w:val="22"/>
          <w:szCs w:val="22"/>
        </w:rPr>
        <w:t xml:space="preserve">        </w:t>
      </w:r>
      <w:r w:rsidR="00996F55">
        <w:rPr>
          <w:rFonts w:ascii="Arial" w:hAnsi="Arial" w:cs="Arial"/>
          <w:sz w:val="22"/>
          <w:szCs w:val="22"/>
        </w:rPr>
        <w:t xml:space="preserve">  </w:t>
      </w:r>
      <w:r w:rsidR="00DD6F32" w:rsidRPr="001044EA">
        <w:rPr>
          <w:rFonts w:ascii="Arial" w:hAnsi="Arial" w:cs="Arial"/>
          <w:sz w:val="22"/>
          <w:szCs w:val="22"/>
        </w:rPr>
        <w:t xml:space="preserve">       </w:t>
      </w:r>
      <w:r w:rsidR="0034452E">
        <w:rPr>
          <w:rFonts w:ascii="Arial" w:hAnsi="Arial" w:cs="Arial"/>
          <w:sz w:val="22"/>
          <w:szCs w:val="22"/>
        </w:rPr>
        <w:t xml:space="preserve">, </w:t>
      </w:r>
      <w:r w:rsidR="00DD6F32" w:rsidRPr="001044EA">
        <w:rPr>
          <w:rFonts w:ascii="Arial" w:hAnsi="Arial" w:cs="Arial"/>
          <w:sz w:val="22"/>
          <w:szCs w:val="22"/>
        </w:rPr>
        <w:t xml:space="preserve">a           de   </w:t>
      </w:r>
      <w:r w:rsidR="00996F55">
        <w:rPr>
          <w:rFonts w:ascii="Arial" w:hAnsi="Arial" w:cs="Arial"/>
          <w:sz w:val="22"/>
          <w:szCs w:val="22"/>
        </w:rPr>
        <w:t xml:space="preserve"> </w:t>
      </w:r>
      <w:r w:rsidR="00DD6F32" w:rsidRPr="001044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DD6F32" w:rsidRPr="001044EA" w:rsidRDefault="00DD6F32" w:rsidP="00DD6F32">
      <w:pPr>
        <w:jc w:val="center"/>
        <w:rPr>
          <w:rFonts w:ascii="Arial" w:hAnsi="Arial" w:cs="Arial"/>
          <w:sz w:val="22"/>
          <w:szCs w:val="22"/>
        </w:rPr>
      </w:pPr>
      <w:r w:rsidRPr="001044EA">
        <w:rPr>
          <w:rFonts w:ascii="Arial" w:hAnsi="Arial" w:cs="Arial"/>
          <w:sz w:val="22"/>
          <w:szCs w:val="22"/>
        </w:rPr>
        <w:t>EL</w:t>
      </w:r>
      <w:r w:rsidR="00654C9F">
        <w:rPr>
          <w:rFonts w:ascii="Arial" w:hAnsi="Arial" w:cs="Arial"/>
          <w:sz w:val="22"/>
          <w:szCs w:val="22"/>
        </w:rPr>
        <w:t xml:space="preserve">/LA </w:t>
      </w:r>
      <w:r w:rsidRPr="001044EA">
        <w:rPr>
          <w:rFonts w:ascii="Arial" w:hAnsi="Arial" w:cs="Arial"/>
          <w:sz w:val="22"/>
          <w:szCs w:val="22"/>
        </w:rPr>
        <w:t xml:space="preserve"> DIRECTOR/A</w:t>
      </w:r>
    </w:p>
    <w:p w:rsidR="00DD6F32" w:rsidRDefault="00DD6F32" w:rsidP="00DD6F32">
      <w:pPr>
        <w:jc w:val="center"/>
        <w:rPr>
          <w:rFonts w:ascii="Arial" w:hAnsi="Arial" w:cs="Arial"/>
          <w:sz w:val="22"/>
          <w:szCs w:val="22"/>
        </w:rPr>
      </w:pPr>
    </w:p>
    <w:p w:rsidR="00DD6F32" w:rsidRDefault="00DD6F32" w:rsidP="001A2680">
      <w:pPr>
        <w:rPr>
          <w:rFonts w:ascii="Arial" w:hAnsi="Arial" w:cs="Arial"/>
          <w:sz w:val="22"/>
          <w:szCs w:val="22"/>
        </w:rPr>
      </w:pPr>
    </w:p>
    <w:p w:rsidR="00DD6F32" w:rsidRPr="001044EA" w:rsidRDefault="00DD6F32" w:rsidP="00DD6F32">
      <w:pPr>
        <w:jc w:val="center"/>
        <w:rPr>
          <w:rFonts w:ascii="Arial" w:hAnsi="Arial" w:cs="Arial"/>
          <w:sz w:val="22"/>
          <w:szCs w:val="22"/>
        </w:rPr>
      </w:pPr>
    </w:p>
    <w:p w:rsidR="00DD6F32" w:rsidRPr="001044EA" w:rsidRDefault="00DD6F32" w:rsidP="00DD6F32">
      <w:pPr>
        <w:rPr>
          <w:rFonts w:ascii="Arial" w:hAnsi="Arial" w:cs="Arial"/>
          <w:sz w:val="22"/>
          <w:szCs w:val="22"/>
        </w:rPr>
      </w:pPr>
      <w:r w:rsidRPr="001044EA">
        <w:rPr>
          <w:rFonts w:ascii="Arial" w:hAnsi="Arial" w:cs="Arial"/>
          <w:sz w:val="22"/>
          <w:szCs w:val="22"/>
        </w:rPr>
        <w:t xml:space="preserve">                                                        Fdo.:</w:t>
      </w:r>
      <w:r w:rsidR="00DB18B2">
        <w:rPr>
          <w:rFonts w:ascii="Arial" w:hAnsi="Arial" w:cs="Arial"/>
          <w:sz w:val="22"/>
          <w:szCs w:val="22"/>
        </w:rPr>
        <w:t xml:space="preserve"> </w:t>
      </w:r>
    </w:p>
    <w:p w:rsidR="00AB4E0E" w:rsidRDefault="00AB4E0E" w:rsidP="00DD6F32">
      <w:pPr>
        <w:rPr>
          <w:rFonts w:ascii="Arial" w:hAnsi="Arial" w:cs="Arial"/>
          <w:sz w:val="22"/>
          <w:szCs w:val="22"/>
        </w:rPr>
      </w:pPr>
    </w:p>
    <w:p w:rsidR="00331EFA" w:rsidRPr="00280BEC" w:rsidRDefault="00DD6F32" w:rsidP="00DD6F32">
      <w:pPr>
        <w:rPr>
          <w:rFonts w:ascii="Arial" w:hAnsi="Arial" w:cs="Arial"/>
          <w:b/>
          <w:sz w:val="22"/>
          <w:szCs w:val="22"/>
        </w:rPr>
      </w:pPr>
      <w:r w:rsidRPr="00AB4E0E">
        <w:rPr>
          <w:rFonts w:ascii="Arial" w:hAnsi="Arial" w:cs="Arial"/>
          <w:b/>
          <w:sz w:val="22"/>
          <w:szCs w:val="22"/>
        </w:rPr>
        <w:t xml:space="preserve">Remitir la ficha a </w:t>
      </w:r>
      <w:smartTag w:uri="urn:schemas-microsoft-com:office:smarttags" w:element="PersonName">
        <w:smartTagPr>
          <w:attr w:name="ProductID" w:val="la Delegaci￳n"/>
        </w:smartTagPr>
        <w:r w:rsidRPr="00AB4E0E">
          <w:rPr>
            <w:rFonts w:ascii="Arial" w:hAnsi="Arial" w:cs="Arial"/>
            <w:b/>
            <w:sz w:val="22"/>
            <w:szCs w:val="22"/>
          </w:rPr>
          <w:t>la Delegación</w:t>
        </w:r>
      </w:smartTag>
      <w:r w:rsidRPr="00AB4E0E">
        <w:rPr>
          <w:rFonts w:ascii="Arial" w:hAnsi="Arial" w:cs="Arial"/>
          <w:b/>
          <w:sz w:val="22"/>
          <w:szCs w:val="22"/>
        </w:rPr>
        <w:t xml:space="preserve"> del Gobierno en Cantabria – Área de Alta Inspección de Educa</w:t>
      </w:r>
      <w:r w:rsidR="00D0798F">
        <w:rPr>
          <w:rFonts w:ascii="Arial" w:hAnsi="Arial" w:cs="Arial"/>
          <w:b/>
          <w:sz w:val="22"/>
          <w:szCs w:val="22"/>
        </w:rPr>
        <w:t>ción</w:t>
      </w:r>
      <w:r w:rsidRPr="00AB4E0E">
        <w:rPr>
          <w:rFonts w:ascii="Arial" w:hAnsi="Arial" w:cs="Arial"/>
          <w:b/>
          <w:sz w:val="22"/>
          <w:szCs w:val="22"/>
        </w:rPr>
        <w:t xml:space="preserve"> </w:t>
      </w:r>
      <w:r w:rsidR="00D0798F">
        <w:rPr>
          <w:rFonts w:ascii="Arial" w:hAnsi="Arial" w:cs="Arial"/>
          <w:b/>
          <w:sz w:val="22"/>
          <w:szCs w:val="22"/>
        </w:rPr>
        <w:t>p</w:t>
      </w:r>
      <w:r w:rsidRPr="00D0798F">
        <w:rPr>
          <w:rFonts w:ascii="Arial" w:hAnsi="Arial" w:cs="Arial"/>
          <w:b/>
          <w:sz w:val="22"/>
          <w:szCs w:val="22"/>
        </w:rPr>
        <w:t>or correo electrónico</w:t>
      </w:r>
      <w:r w:rsidRPr="001044EA">
        <w:rPr>
          <w:rFonts w:ascii="Arial" w:hAnsi="Arial" w:cs="Arial"/>
          <w:sz w:val="22"/>
          <w:szCs w:val="22"/>
        </w:rPr>
        <w:t xml:space="preserve">: </w:t>
      </w:r>
    </w:p>
    <w:p w:rsidR="00DD6F32" w:rsidRPr="001044EA" w:rsidRDefault="00460D62" w:rsidP="00331EFA">
      <w:pPr>
        <w:jc w:val="center"/>
        <w:rPr>
          <w:rFonts w:ascii="Arial" w:hAnsi="Arial" w:cs="Arial"/>
          <w:sz w:val="22"/>
          <w:szCs w:val="22"/>
        </w:rPr>
      </w:pPr>
      <w:hyperlink r:id="rId7" w:history="1">
        <w:r w:rsidR="00BB384C" w:rsidRPr="00900CC1">
          <w:rPr>
            <w:rStyle w:val="Hipervnculo"/>
            <w:rFonts w:ascii="Arial" w:hAnsi="Arial" w:cs="Arial"/>
            <w:sz w:val="22"/>
            <w:szCs w:val="22"/>
          </w:rPr>
          <w:t>area_educacion.cantabria@correo.gob.es</w:t>
        </w:r>
      </w:hyperlink>
    </w:p>
    <w:p w:rsidR="00250FAC" w:rsidRDefault="00250FAC" w:rsidP="001D4F2D">
      <w:pPr>
        <w:jc w:val="both"/>
        <w:rPr>
          <w:rFonts w:ascii="Arial" w:hAnsi="Arial" w:cs="Arial"/>
          <w:sz w:val="22"/>
          <w:szCs w:val="22"/>
        </w:rPr>
      </w:pPr>
    </w:p>
    <w:sectPr w:rsidR="00250FAC" w:rsidSect="00250F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352" w:bottom="567" w:left="567" w:header="567" w:footer="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62" w:rsidRDefault="00460D62">
      <w:r>
        <w:separator/>
      </w:r>
    </w:p>
  </w:endnote>
  <w:endnote w:type="continuationSeparator" w:id="0">
    <w:p w:rsidR="00460D62" w:rsidRDefault="0046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01" w:type="dxa"/>
      <w:tblInd w:w="8434" w:type="dxa"/>
      <w:tblLayout w:type="fixed"/>
      <w:tblCellMar>
        <w:top w:w="68" w:type="dxa"/>
        <w:left w:w="70" w:type="dxa"/>
        <w:bottom w:w="68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142"/>
    </w:tblGrid>
    <w:tr w:rsidR="008F60B3">
      <w:trPr>
        <w:gridAfter w:val="1"/>
        <w:wAfter w:w="142" w:type="dxa"/>
      </w:trPr>
      <w:tc>
        <w:tcPr>
          <w:tcW w:w="1559" w:type="dxa"/>
          <w:tcBorders>
            <w:left w:val="single" w:sz="4" w:space="0" w:color="auto"/>
          </w:tcBorders>
        </w:tcPr>
        <w:p w:rsidR="008F60B3" w:rsidRDefault="008F60B3" w:rsidP="00A3336C">
          <w:pPr>
            <w:pStyle w:val="Piedepgina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GOBIERNO</w:t>
          </w:r>
        </w:p>
        <w:p w:rsidR="008F60B3" w:rsidRDefault="008F60B3" w:rsidP="00A3336C">
          <w:pPr>
            <w:pStyle w:val="Piedepgina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DE ESPAÑA</w:t>
          </w:r>
        </w:p>
      </w:tc>
    </w:tr>
    <w:tr w:rsidR="008F60B3">
      <w:trPr>
        <w:trHeight w:val="460"/>
      </w:trPr>
      <w:tc>
        <w:tcPr>
          <w:tcW w:w="1701" w:type="dxa"/>
          <w:gridSpan w:val="2"/>
          <w:tcBorders>
            <w:top w:val="single" w:sz="4" w:space="0" w:color="auto"/>
            <w:left w:val="single" w:sz="4" w:space="0" w:color="auto"/>
          </w:tcBorders>
        </w:tcPr>
        <w:p w:rsidR="008F60B3" w:rsidRDefault="008F60B3" w:rsidP="00A3336C">
          <w:pPr>
            <w:pStyle w:val="Piedepgina"/>
            <w:rPr>
              <w:rFonts w:ascii="Arial" w:hAnsi="Arial"/>
              <w:b/>
              <w:sz w:val="12"/>
            </w:rPr>
          </w:pPr>
          <w:r>
            <w:rPr>
              <w:rFonts w:ascii="Arial" w:hAnsi="Arial"/>
              <w:b/>
              <w:sz w:val="12"/>
            </w:rPr>
            <w:t xml:space="preserve">DELEGACIÓN </w:t>
          </w:r>
        </w:p>
        <w:p w:rsidR="008F60B3" w:rsidRDefault="008F60B3" w:rsidP="00A3336C">
          <w:pPr>
            <w:pStyle w:val="Piedepgina"/>
            <w:rPr>
              <w:rFonts w:ascii="Arial" w:hAnsi="Arial"/>
              <w:b/>
              <w:sz w:val="12"/>
            </w:rPr>
          </w:pPr>
          <w:r>
            <w:rPr>
              <w:rFonts w:ascii="Arial" w:hAnsi="Arial"/>
              <w:b/>
              <w:sz w:val="12"/>
            </w:rPr>
            <w:t>DEL GOBIERNO</w:t>
          </w:r>
        </w:p>
        <w:p w:rsidR="008F60B3" w:rsidRPr="00D0230D" w:rsidRDefault="008F60B3" w:rsidP="00A3336C">
          <w:pPr>
            <w:pStyle w:val="Piedepgina"/>
            <w:rPr>
              <w:rFonts w:ascii="Arial" w:hAnsi="Arial"/>
              <w:b/>
              <w:sz w:val="12"/>
            </w:rPr>
          </w:pPr>
          <w:r>
            <w:rPr>
              <w:rFonts w:ascii="Arial" w:hAnsi="Arial"/>
              <w:b/>
              <w:sz w:val="12"/>
            </w:rPr>
            <w:t>EN CANTABRIA</w:t>
          </w:r>
        </w:p>
      </w:tc>
    </w:tr>
  </w:tbl>
  <w:p w:rsidR="0015402C" w:rsidRDefault="0015402C" w:rsidP="001D4F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67"/>
      <w:gridCol w:w="5139"/>
      <w:gridCol w:w="1843"/>
    </w:tblGrid>
    <w:tr w:rsidR="008F60B3" w:rsidTr="00F906AB">
      <w:trPr>
        <w:cantSplit/>
        <w:jc w:val="center"/>
      </w:trPr>
      <w:tc>
        <w:tcPr>
          <w:tcW w:w="336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8F60B3" w:rsidRDefault="00687B6A" w:rsidP="00687B6A">
          <w:pPr>
            <w:pStyle w:val="Piedepgina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4</w:t>
          </w:r>
          <w:r w:rsidR="008F60B3">
            <w:rPr>
              <w:rFonts w:ascii="Arial" w:hAnsi="Arial"/>
              <w:sz w:val="14"/>
            </w:rPr>
            <w:t>CORREO ELECTRONICO</w:t>
          </w:r>
        </w:p>
      </w:tc>
      <w:tc>
        <w:tcPr>
          <w:tcW w:w="5139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F60B3" w:rsidRDefault="008F60B3" w:rsidP="00A3336C">
          <w:pPr>
            <w:pStyle w:val="Piedepgina"/>
            <w:jc w:val="center"/>
          </w:pPr>
        </w:p>
      </w:tc>
      <w:tc>
        <w:tcPr>
          <w:tcW w:w="1843" w:type="dxa"/>
          <w:vMerge w:val="restart"/>
          <w:tcBorders>
            <w:left w:val="single" w:sz="4" w:space="0" w:color="auto"/>
          </w:tcBorders>
          <w:shd w:val="clear" w:color="auto" w:fill="auto"/>
          <w:vAlign w:val="center"/>
        </w:tcPr>
        <w:p w:rsidR="00AC7B25" w:rsidRPr="00AB4E0E" w:rsidRDefault="00AC7B25" w:rsidP="00AC7B25">
          <w:pPr>
            <w:pStyle w:val="Piedepgina"/>
            <w:rPr>
              <w:rFonts w:ascii="Arial" w:hAnsi="Arial"/>
              <w:b/>
              <w:sz w:val="14"/>
            </w:rPr>
          </w:pPr>
          <w:r w:rsidRPr="00AB4E0E">
            <w:rPr>
              <w:rFonts w:ascii="Arial" w:hAnsi="Arial"/>
              <w:b/>
              <w:sz w:val="14"/>
            </w:rPr>
            <w:t xml:space="preserve">C/ </w:t>
          </w:r>
          <w:r w:rsidR="00DB18B2">
            <w:rPr>
              <w:rFonts w:ascii="Arial" w:hAnsi="Arial"/>
              <w:b/>
              <w:sz w:val="14"/>
            </w:rPr>
            <w:t>CALVO SOTELO</w:t>
          </w:r>
          <w:r w:rsidRPr="00AB4E0E">
            <w:rPr>
              <w:rFonts w:ascii="Arial" w:hAnsi="Arial"/>
              <w:b/>
              <w:sz w:val="14"/>
            </w:rPr>
            <w:t xml:space="preserve">, </w:t>
          </w:r>
          <w:r w:rsidR="00DB18B2">
            <w:rPr>
              <w:rFonts w:ascii="Arial" w:hAnsi="Arial"/>
              <w:b/>
              <w:sz w:val="14"/>
            </w:rPr>
            <w:t>2</w:t>
          </w:r>
          <w:r w:rsidRPr="00AB4E0E">
            <w:rPr>
              <w:rFonts w:ascii="Arial" w:hAnsi="Arial"/>
              <w:b/>
              <w:sz w:val="14"/>
            </w:rPr>
            <w:t xml:space="preserve">5 </w:t>
          </w:r>
          <w:r w:rsidR="00DB18B2">
            <w:rPr>
              <w:rFonts w:ascii="Arial" w:hAnsi="Arial"/>
              <w:b/>
              <w:sz w:val="14"/>
            </w:rPr>
            <w:t xml:space="preserve"> </w:t>
          </w:r>
          <w:r w:rsidRPr="00AB4E0E">
            <w:rPr>
              <w:rFonts w:ascii="Arial" w:hAnsi="Arial"/>
              <w:b/>
              <w:sz w:val="14"/>
            </w:rPr>
            <w:t>1ª planta</w:t>
          </w:r>
        </w:p>
        <w:p w:rsidR="00AC7B25" w:rsidRPr="00AB4E0E" w:rsidRDefault="00DB18B2" w:rsidP="00AC7B25">
          <w:pPr>
            <w:pStyle w:val="Piedepgina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39071</w:t>
          </w:r>
          <w:r w:rsidR="00AC7B25" w:rsidRPr="00AB4E0E">
            <w:rPr>
              <w:rFonts w:ascii="Arial" w:hAnsi="Arial"/>
              <w:b/>
              <w:sz w:val="14"/>
            </w:rPr>
            <w:t xml:space="preserve"> SANTANDER</w:t>
          </w:r>
        </w:p>
        <w:p w:rsidR="00AC7B25" w:rsidRPr="00AB4E0E" w:rsidRDefault="00AC7B25" w:rsidP="00AC7B25">
          <w:pPr>
            <w:pStyle w:val="Piedepgina"/>
            <w:rPr>
              <w:rFonts w:ascii="Arial" w:hAnsi="Arial" w:cs="Arial"/>
              <w:b/>
              <w:sz w:val="14"/>
              <w:szCs w:val="14"/>
              <w:lang w:val="es-ES_tradnl"/>
            </w:rPr>
          </w:pPr>
          <w:r w:rsidRPr="00AB4E0E">
            <w:rPr>
              <w:rFonts w:ascii="Arial" w:hAnsi="Arial" w:cs="Arial"/>
              <w:b/>
              <w:sz w:val="14"/>
              <w:szCs w:val="14"/>
              <w:lang w:val="es-ES_tradnl"/>
            </w:rPr>
            <w:t xml:space="preserve">TEL.: 942 999 </w:t>
          </w:r>
          <w:r w:rsidR="00DB18B2">
            <w:rPr>
              <w:rFonts w:ascii="Arial" w:hAnsi="Arial" w:cs="Arial"/>
              <w:b/>
              <w:sz w:val="14"/>
              <w:szCs w:val="14"/>
              <w:lang w:val="es-ES_tradnl"/>
            </w:rPr>
            <w:t>0</w:t>
          </w:r>
          <w:r w:rsidRPr="00AB4E0E">
            <w:rPr>
              <w:rFonts w:ascii="Arial" w:hAnsi="Arial" w:cs="Arial"/>
              <w:b/>
              <w:sz w:val="14"/>
              <w:szCs w:val="14"/>
              <w:lang w:val="es-ES_tradnl"/>
            </w:rPr>
            <w:t>30</w:t>
          </w:r>
        </w:p>
        <w:p w:rsidR="008F60B3" w:rsidRDefault="00996F55" w:rsidP="00AC7B25">
          <w:pPr>
            <w:pStyle w:val="Piedepgina"/>
            <w:rPr>
              <w:rFonts w:ascii="Arial" w:hAnsi="Arial"/>
              <w:sz w:val="14"/>
            </w:rPr>
          </w:pPr>
          <w:r>
            <w:rPr>
              <w:rFonts w:ascii="Arial" w:hAnsi="Arial" w:cs="Arial"/>
              <w:b/>
              <w:sz w:val="14"/>
              <w:szCs w:val="14"/>
              <w:lang w:val="es-ES_tradnl"/>
            </w:rPr>
            <w:t>FAX:  942 999 0</w:t>
          </w:r>
          <w:r w:rsidR="00DB18B2">
            <w:rPr>
              <w:rFonts w:ascii="Arial" w:hAnsi="Arial" w:cs="Arial"/>
              <w:b/>
              <w:sz w:val="14"/>
              <w:szCs w:val="14"/>
              <w:lang w:val="es-ES_tradnl"/>
            </w:rPr>
            <w:t>94</w:t>
          </w:r>
        </w:p>
      </w:tc>
    </w:tr>
    <w:tr w:rsidR="008F60B3" w:rsidTr="00F906AB">
      <w:trPr>
        <w:cantSplit/>
        <w:trHeight w:val="342"/>
        <w:jc w:val="center"/>
      </w:trPr>
      <w:tc>
        <w:tcPr>
          <w:tcW w:w="3367" w:type="dxa"/>
          <w:tcBorders>
            <w:top w:val="single" w:sz="2" w:space="0" w:color="auto"/>
          </w:tcBorders>
          <w:shd w:val="clear" w:color="auto" w:fill="auto"/>
          <w:vAlign w:val="center"/>
        </w:tcPr>
        <w:p w:rsidR="008F60B3" w:rsidRPr="00AB4E0E" w:rsidRDefault="0051593A" w:rsidP="00AC7B25">
          <w:pPr>
            <w:pStyle w:val="Piedepgina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s-ES_tradnl"/>
            </w:rPr>
            <w:t>area_educacion.cantabria@</w:t>
          </w:r>
          <w:r w:rsidR="00F906AB">
            <w:rPr>
              <w:rFonts w:ascii="Arial" w:hAnsi="Arial" w:cs="Arial"/>
              <w:sz w:val="16"/>
              <w:szCs w:val="16"/>
              <w:lang w:val="es-ES_tradnl"/>
            </w:rPr>
            <w:t>seap.minhap.es</w:t>
          </w:r>
        </w:p>
      </w:tc>
      <w:tc>
        <w:tcPr>
          <w:tcW w:w="5139" w:type="dxa"/>
          <w:vMerge/>
          <w:tcBorders>
            <w:left w:val="nil"/>
            <w:right w:val="single" w:sz="4" w:space="0" w:color="auto"/>
          </w:tcBorders>
          <w:shd w:val="clear" w:color="auto" w:fill="auto"/>
          <w:vAlign w:val="center"/>
        </w:tcPr>
        <w:p w:rsidR="008F60B3" w:rsidRDefault="008F60B3" w:rsidP="00A3336C">
          <w:pPr>
            <w:pStyle w:val="Piedepgina"/>
          </w:pPr>
        </w:p>
      </w:tc>
      <w:tc>
        <w:tcPr>
          <w:tcW w:w="1843" w:type="dxa"/>
          <w:vMerge/>
          <w:tcBorders>
            <w:left w:val="single" w:sz="4" w:space="0" w:color="auto"/>
          </w:tcBorders>
          <w:shd w:val="clear" w:color="auto" w:fill="auto"/>
        </w:tcPr>
        <w:p w:rsidR="008F60B3" w:rsidRDefault="008F60B3" w:rsidP="00A3336C">
          <w:pPr>
            <w:pStyle w:val="Piedepgina"/>
          </w:pPr>
        </w:p>
      </w:tc>
    </w:tr>
    <w:tr w:rsidR="008F60B3" w:rsidTr="00F906AB">
      <w:trPr>
        <w:cantSplit/>
        <w:trHeight w:val="344"/>
        <w:jc w:val="center"/>
      </w:trPr>
      <w:tc>
        <w:tcPr>
          <w:tcW w:w="3367" w:type="dxa"/>
          <w:shd w:val="clear" w:color="auto" w:fill="auto"/>
        </w:tcPr>
        <w:p w:rsidR="008F60B3" w:rsidRDefault="008F60B3" w:rsidP="00A3336C">
          <w:pPr>
            <w:pStyle w:val="Piedepgina"/>
          </w:pPr>
        </w:p>
      </w:tc>
      <w:tc>
        <w:tcPr>
          <w:tcW w:w="5139" w:type="dxa"/>
          <w:tcBorders>
            <w:right w:val="single" w:sz="4" w:space="0" w:color="auto"/>
          </w:tcBorders>
          <w:shd w:val="clear" w:color="auto" w:fill="auto"/>
        </w:tcPr>
        <w:p w:rsidR="008F60B3" w:rsidRDefault="008F60B3" w:rsidP="00A3336C">
          <w:pPr>
            <w:pStyle w:val="Piedepgina"/>
          </w:pPr>
        </w:p>
      </w:tc>
      <w:tc>
        <w:tcPr>
          <w:tcW w:w="1843" w:type="dxa"/>
          <w:vMerge/>
          <w:tcBorders>
            <w:left w:val="single" w:sz="4" w:space="0" w:color="auto"/>
          </w:tcBorders>
          <w:shd w:val="clear" w:color="auto" w:fill="auto"/>
        </w:tcPr>
        <w:p w:rsidR="008F60B3" w:rsidRDefault="008F60B3" w:rsidP="00A3336C">
          <w:pPr>
            <w:pStyle w:val="Piedepgina"/>
          </w:pPr>
        </w:p>
      </w:tc>
    </w:tr>
  </w:tbl>
  <w:p w:rsidR="0015402C" w:rsidRDefault="001540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62" w:rsidRDefault="00460D62">
      <w:r>
        <w:separator/>
      </w:r>
    </w:p>
  </w:footnote>
  <w:footnote w:type="continuationSeparator" w:id="0">
    <w:p w:rsidR="00460D62" w:rsidRDefault="00460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2C" w:rsidRDefault="00C962C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5863590</wp:posOffset>
              </wp:positionH>
              <wp:positionV relativeFrom="paragraph">
                <wp:posOffset>-71120</wp:posOffset>
              </wp:positionV>
              <wp:extent cx="694690" cy="624205"/>
              <wp:effectExtent l="0" t="0" r="0" b="0"/>
              <wp:wrapSquare wrapText="bothSides"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" cy="624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02C" w:rsidRDefault="0015402C">
                          <w:r>
                            <w:object w:dxaOrig="1431" w:dyaOrig="14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0.3pt;height:42.05pt" o:ole="" fillcolor="window">
                                <v:imagedata r:id="rId1" o:title="" grayscale="t" bilevel="t"/>
                              </v:shape>
                              <o:OLEObject Type="Embed" ProgID="Word.Picture.8" ShapeID="_x0000_i1025" DrawAspect="Content" ObjectID="_1668490196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61.7pt;margin-top:-5.6pt;width:54.7pt;height:4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" o:allowincell="f" stroked="f">
              <v:textbox>
                <w:txbxContent>
                  <w:p w:rsidR="0015402C" w:rsidRDefault="0015402C">
                    <w:r>
                      <w:object w:dxaOrig="1431" w:dyaOrig="1471">
                        <v:shape id="_x0000_i1025" type="#_x0000_t75" style="width:40.5pt;height:42pt" o:ole="" fillcolor="window">
                          <v:imagedata r:id="rId3" o:title="" grayscale="t" bilevel="t"/>
                        </v:shape>
                        <o:OLEObject Type="Embed" ProgID="Word.Picture.8" ShapeID="_x0000_i1025" DrawAspect="Content" ObjectID="_1667373743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5402C" w:rsidRDefault="0015402C">
    <w:pPr>
      <w:pStyle w:val="Encabezado"/>
    </w:pPr>
  </w:p>
  <w:p w:rsidR="0015402C" w:rsidRDefault="0015402C">
    <w:pPr>
      <w:pStyle w:val="Encabezado"/>
    </w:pPr>
  </w:p>
  <w:p w:rsidR="00523715" w:rsidRDefault="00523715">
    <w:pPr>
      <w:pStyle w:val="Encabezado"/>
    </w:pPr>
  </w:p>
  <w:p w:rsidR="00523715" w:rsidRDefault="00523715">
    <w:pPr>
      <w:pStyle w:val="Encabezado"/>
    </w:pPr>
  </w:p>
  <w:p w:rsidR="00523715" w:rsidRDefault="005237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17"/>
      <w:gridCol w:w="2389"/>
    </w:tblGrid>
    <w:tr w:rsidR="008F60B3" w:rsidTr="00BF7DD0">
      <w:trPr>
        <w:cantSplit/>
        <w:trHeight w:val="284"/>
        <w:jc w:val="center"/>
      </w:trPr>
      <w:tc>
        <w:tcPr>
          <w:tcW w:w="7817" w:type="dxa"/>
          <w:vMerge w:val="restart"/>
        </w:tcPr>
        <w:p w:rsidR="008F60B3" w:rsidRDefault="00C962C0" w:rsidP="00A3336C">
          <w:pPr>
            <w:pStyle w:val="Encabezado"/>
            <w:rPr>
              <w:rFonts w:ascii="Arial" w:hAnsi="Arial"/>
              <w:sz w:val="14"/>
            </w:rPr>
          </w:pPr>
          <w:r>
            <w:rPr>
              <w:rFonts w:ascii="Arial Narrow" w:hAnsi="Arial Narrow"/>
              <w:noProof/>
              <w:position w:val="12"/>
              <w:sz w:val="28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6436473F" wp14:editId="115821CB">
                    <wp:simplePos x="0" y="0"/>
                    <wp:positionH relativeFrom="column">
                      <wp:posOffset>-229870</wp:posOffset>
                    </wp:positionH>
                    <wp:positionV relativeFrom="paragraph">
                      <wp:posOffset>0</wp:posOffset>
                    </wp:positionV>
                    <wp:extent cx="1978660" cy="793750"/>
                    <wp:effectExtent l="0" t="0" r="2540" b="6350"/>
                    <wp:wrapNone/>
                    <wp:docPr id="1" name="Group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978660" cy="793750"/>
                              <a:chOff x="772" y="1150"/>
                              <a:chExt cx="3116" cy="1250"/>
                            </a:xfrm>
                          </wpg:grpSpPr>
                          <wps:wsp>
                            <wps:cNvPr id="2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2" y="1150"/>
                                <a:ext cx="1364" cy="1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0B3" w:rsidRDefault="00BF7DD0" w:rsidP="008F60B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E3C55D" wp14:editId="6317706D">
                                        <wp:extent cx="683260" cy="714317"/>
                                        <wp:effectExtent l="0" t="0" r="2540" b="0"/>
                                        <wp:docPr id="6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3260" cy="7143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6" y="1584"/>
                                <a:ext cx="1872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60B3" w:rsidRPr="0034452E" w:rsidRDefault="008F60B3" w:rsidP="008F60B3">
                                  <w:pPr>
                                    <w:spacing w:line="200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34452E">
                                    <w:rPr>
                                      <w:rFonts w:ascii="Gill Sans MT" w:hAnsi="Gill Sans MT"/>
                                    </w:rPr>
                                    <w:t>GOBIERNO</w:t>
                                  </w:r>
                                </w:p>
                                <w:p w:rsidR="008F60B3" w:rsidRPr="0034452E" w:rsidRDefault="008F60B3" w:rsidP="008F60B3">
                                  <w:pPr>
                                    <w:spacing w:line="200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34452E">
                                    <w:rPr>
                                      <w:rFonts w:ascii="Gill Sans MT" w:hAnsi="Gill Sans MT"/>
                                    </w:rPr>
                                    <w:t>DE ESPAÑA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40" o:spid="_x0000_s1027" style="position:absolute;margin-left:-18.1pt;margin-top:0;width:155.8pt;height:62.5pt;z-index:251658240" coordorigin="772,1150" coordsize="3116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8" type="#_x0000_t202" style="position:absolute;left:772;top:1150;width:1364;height:1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  <v:textbox>
                        <w:txbxContent>
                          <w:p w:rsidR="008F60B3" w:rsidRDefault="00BF7DD0" w:rsidP="008F60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E3C55D" wp14:editId="6317706D">
                                  <wp:extent cx="683260" cy="714317"/>
                                  <wp:effectExtent l="0" t="0" r="2540" b="0"/>
                                  <wp:docPr id="6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260" cy="714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42" o:spid="_x0000_s1029" type="#_x0000_t202" style="position:absolute;left:2016;top:1584;width:187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AvcIA&#10;AADaAAAADwAAAGRycy9kb3ducmV2LnhtbESPT4vCMBTE78J+h/AWvMg23RVEu40iiije/ANeH82z&#10;LTYvoYnafvvNguBxmJnfMPmiM414UOtrywq+kxQEcWF1zaWC82nzNQXhA7LGxjIp6MnDYv4xyDHT&#10;9skHehxDKSKEfYYKqhBcJqUvKjLoE+uIo3e1rcEQZVtK3eIzwk0jf9J0Ig3WHBcqdLSqqLgd70bB&#10;frbrPYVxvxndt259WV/O7sBKDT+75S+IQF14h1/tnVYwhv8r8Qb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2gC9wgAAANoAAAAPAAAAAAAAAAAAAAAAAJgCAABkcnMvZG93&#10;bnJldi54bWxQSwUGAAAAAAQABAD1AAAAhwMAAAAA&#10;" stroked="f" strokeweight=".05pt">
                      <v:textbox>
                        <w:txbxContent>
                          <w:p w:rsidR="008F60B3" w:rsidRPr="0034452E" w:rsidRDefault="008F60B3" w:rsidP="008F60B3">
                            <w:pPr>
                              <w:spacing w:line="200" w:lineRule="exact"/>
                              <w:rPr>
                                <w:rFonts w:ascii="Gill Sans MT" w:hAnsi="Gill Sans MT"/>
                              </w:rPr>
                            </w:pPr>
                            <w:r w:rsidRPr="0034452E">
                              <w:rPr>
                                <w:rFonts w:ascii="Gill Sans MT" w:hAnsi="Gill Sans MT"/>
                              </w:rPr>
                              <w:t>GOBIERNO</w:t>
                            </w:r>
                          </w:p>
                          <w:p w:rsidR="008F60B3" w:rsidRPr="0034452E" w:rsidRDefault="008F60B3" w:rsidP="008F60B3">
                            <w:pPr>
                              <w:spacing w:line="200" w:lineRule="exact"/>
                              <w:rPr>
                                <w:rFonts w:ascii="Gill Sans MT" w:hAnsi="Gill Sans MT"/>
                              </w:rPr>
                            </w:pPr>
                            <w:r w:rsidRPr="0034452E">
                              <w:rPr>
                                <w:rFonts w:ascii="Gill Sans MT" w:hAnsi="Gill Sans MT"/>
                              </w:rPr>
                              <w:t>DE ESPAÑA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2389" w:type="dxa"/>
          <w:tcBorders>
            <w:bottom w:val="nil"/>
          </w:tcBorders>
        </w:tcPr>
        <w:p w:rsidR="008F60B3" w:rsidRDefault="008F60B3" w:rsidP="00A3336C">
          <w:pPr>
            <w:pStyle w:val="Encabezado"/>
            <w:spacing w:line="160" w:lineRule="exact"/>
            <w:rPr>
              <w:rFonts w:ascii="Arial" w:hAnsi="Arial"/>
              <w:sz w:val="14"/>
            </w:rPr>
          </w:pPr>
        </w:p>
      </w:tc>
    </w:tr>
    <w:tr w:rsidR="008F60B3">
      <w:trPr>
        <w:cantSplit/>
        <w:trHeight w:val="589"/>
        <w:jc w:val="center"/>
      </w:trPr>
      <w:tc>
        <w:tcPr>
          <w:tcW w:w="7817" w:type="dxa"/>
          <w:vMerge/>
        </w:tcPr>
        <w:p w:rsidR="008F60B3" w:rsidRDefault="008F60B3" w:rsidP="00A3336C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389" w:type="dxa"/>
          <w:vAlign w:val="center"/>
        </w:tcPr>
        <w:p w:rsidR="008F60B3" w:rsidRPr="00275885" w:rsidRDefault="008F60B3" w:rsidP="00A3336C">
          <w:pPr>
            <w:pStyle w:val="Encabezado"/>
            <w:spacing w:line="160" w:lineRule="exact"/>
            <w:ind w:left="122"/>
            <w:rPr>
              <w:rFonts w:ascii="Gill Sans MT" w:hAnsi="Gill Sans MT"/>
              <w:sz w:val="16"/>
            </w:rPr>
          </w:pPr>
          <w:r w:rsidRPr="00275885">
            <w:rPr>
              <w:rFonts w:ascii="Gill Sans MT" w:hAnsi="Gill Sans MT"/>
              <w:sz w:val="16"/>
            </w:rPr>
            <w:t>DELEGACIÓN</w:t>
          </w:r>
        </w:p>
        <w:p w:rsidR="008F60B3" w:rsidRPr="00275885" w:rsidRDefault="008F60B3" w:rsidP="00A3336C">
          <w:pPr>
            <w:pStyle w:val="Encabezado"/>
            <w:spacing w:line="160" w:lineRule="exact"/>
            <w:ind w:left="122"/>
            <w:rPr>
              <w:rFonts w:ascii="Gill Sans MT" w:hAnsi="Gill Sans MT"/>
              <w:sz w:val="16"/>
            </w:rPr>
          </w:pPr>
          <w:r w:rsidRPr="00275885">
            <w:rPr>
              <w:rFonts w:ascii="Gill Sans MT" w:hAnsi="Gill Sans MT"/>
              <w:sz w:val="16"/>
            </w:rPr>
            <w:t>DEL GOBIERNO</w:t>
          </w:r>
        </w:p>
        <w:p w:rsidR="008F60B3" w:rsidRPr="0034452E" w:rsidRDefault="008F60B3" w:rsidP="00A3336C">
          <w:pPr>
            <w:pStyle w:val="Encabezado"/>
            <w:spacing w:line="160" w:lineRule="exact"/>
            <w:ind w:left="122"/>
            <w:rPr>
              <w:rFonts w:ascii="Gill Sans MT" w:hAnsi="Gill Sans MT"/>
              <w:b/>
              <w:sz w:val="16"/>
            </w:rPr>
          </w:pPr>
          <w:r w:rsidRPr="00275885">
            <w:rPr>
              <w:rFonts w:ascii="Gill Sans MT" w:hAnsi="Gill Sans MT"/>
              <w:sz w:val="16"/>
            </w:rPr>
            <w:t>EN CANTABRIA</w:t>
          </w:r>
        </w:p>
      </w:tc>
    </w:tr>
    <w:tr w:rsidR="008F60B3">
      <w:trPr>
        <w:cantSplit/>
        <w:trHeight w:val="666"/>
        <w:jc w:val="center"/>
      </w:trPr>
      <w:tc>
        <w:tcPr>
          <w:tcW w:w="7817" w:type="dxa"/>
          <w:vMerge/>
        </w:tcPr>
        <w:p w:rsidR="008F60B3" w:rsidRDefault="008F60B3" w:rsidP="00A3336C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389" w:type="dxa"/>
          <w:tcBorders>
            <w:bottom w:val="nil"/>
          </w:tcBorders>
          <w:vAlign w:val="center"/>
        </w:tcPr>
        <w:p w:rsidR="00AC7B25" w:rsidRPr="0034452E" w:rsidRDefault="00BF7DD0" w:rsidP="00AC7B25">
          <w:pPr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   ÁREA DE ALTA INSPECCIÓ</w:t>
          </w:r>
          <w:r w:rsidR="00AC7B25" w:rsidRPr="0034452E">
            <w:rPr>
              <w:rFonts w:ascii="Gill Sans MT" w:hAnsi="Gill Sans MT" w:cs="Arial"/>
              <w:sz w:val="14"/>
            </w:rPr>
            <w:t>N</w:t>
          </w:r>
        </w:p>
        <w:p w:rsidR="008F60B3" w:rsidRPr="0034452E" w:rsidRDefault="00970726" w:rsidP="00970726">
          <w:pPr>
            <w:pStyle w:val="Encabezado"/>
            <w:spacing w:line="160" w:lineRule="exact"/>
            <w:ind w:left="122"/>
            <w:rPr>
              <w:rFonts w:ascii="Gill Sans MT" w:hAnsi="Gill Sans MT" w:cs="Arial"/>
              <w:sz w:val="14"/>
            </w:rPr>
          </w:pPr>
          <w:r w:rsidRPr="0034452E">
            <w:rPr>
              <w:rFonts w:ascii="Gill Sans MT" w:hAnsi="Gill Sans MT" w:cs="Arial"/>
              <w:sz w:val="14"/>
            </w:rPr>
            <w:t xml:space="preserve">DE EDUCACIÓN </w:t>
          </w:r>
        </w:p>
      </w:tc>
    </w:tr>
  </w:tbl>
  <w:p w:rsidR="0015402C" w:rsidRDefault="001540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weight="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89"/>
    <w:rsid w:val="00033478"/>
    <w:rsid w:val="000765B6"/>
    <w:rsid w:val="000A6672"/>
    <w:rsid w:val="000B5CCB"/>
    <w:rsid w:val="00101B56"/>
    <w:rsid w:val="001124A7"/>
    <w:rsid w:val="0015402C"/>
    <w:rsid w:val="001A2680"/>
    <w:rsid w:val="001C171F"/>
    <w:rsid w:val="001D4F2D"/>
    <w:rsid w:val="00204D7B"/>
    <w:rsid w:val="00221664"/>
    <w:rsid w:val="002437CE"/>
    <w:rsid w:val="00245F5B"/>
    <w:rsid w:val="00250460"/>
    <w:rsid w:val="00250FAC"/>
    <w:rsid w:val="00275885"/>
    <w:rsid w:val="002765A8"/>
    <w:rsid w:val="00280BEC"/>
    <w:rsid w:val="002C2316"/>
    <w:rsid w:val="002D1167"/>
    <w:rsid w:val="00313252"/>
    <w:rsid w:val="00317A09"/>
    <w:rsid w:val="00331225"/>
    <w:rsid w:val="00331EFA"/>
    <w:rsid w:val="003432E3"/>
    <w:rsid w:val="0034452E"/>
    <w:rsid w:val="0035498C"/>
    <w:rsid w:val="003A4FAB"/>
    <w:rsid w:val="003B1FCF"/>
    <w:rsid w:val="003E550D"/>
    <w:rsid w:val="004149CD"/>
    <w:rsid w:val="004550B1"/>
    <w:rsid w:val="00460D62"/>
    <w:rsid w:val="00467F9C"/>
    <w:rsid w:val="004F5971"/>
    <w:rsid w:val="0051593A"/>
    <w:rsid w:val="00523715"/>
    <w:rsid w:val="00556B60"/>
    <w:rsid w:val="00562E31"/>
    <w:rsid w:val="00583343"/>
    <w:rsid w:val="00630350"/>
    <w:rsid w:val="00654C9F"/>
    <w:rsid w:val="00687B6A"/>
    <w:rsid w:val="006F50B5"/>
    <w:rsid w:val="0071717B"/>
    <w:rsid w:val="00733D81"/>
    <w:rsid w:val="00737615"/>
    <w:rsid w:val="00781F90"/>
    <w:rsid w:val="007A3E7E"/>
    <w:rsid w:val="00832DF7"/>
    <w:rsid w:val="008519B0"/>
    <w:rsid w:val="008715E8"/>
    <w:rsid w:val="00882FA5"/>
    <w:rsid w:val="008B3678"/>
    <w:rsid w:val="008B6F00"/>
    <w:rsid w:val="008F60B3"/>
    <w:rsid w:val="009328E1"/>
    <w:rsid w:val="00970726"/>
    <w:rsid w:val="00994508"/>
    <w:rsid w:val="00996F55"/>
    <w:rsid w:val="0099723E"/>
    <w:rsid w:val="009F4D70"/>
    <w:rsid w:val="00A03FFF"/>
    <w:rsid w:val="00A05074"/>
    <w:rsid w:val="00A12651"/>
    <w:rsid w:val="00A3336C"/>
    <w:rsid w:val="00A54B55"/>
    <w:rsid w:val="00A711AB"/>
    <w:rsid w:val="00AB4E0E"/>
    <w:rsid w:val="00AB7569"/>
    <w:rsid w:val="00AC6529"/>
    <w:rsid w:val="00AC7B25"/>
    <w:rsid w:val="00B040EF"/>
    <w:rsid w:val="00B210A8"/>
    <w:rsid w:val="00B239F3"/>
    <w:rsid w:val="00B26D39"/>
    <w:rsid w:val="00B70E69"/>
    <w:rsid w:val="00B75951"/>
    <w:rsid w:val="00B8320F"/>
    <w:rsid w:val="00BB384C"/>
    <w:rsid w:val="00BB5E28"/>
    <w:rsid w:val="00BB6C8C"/>
    <w:rsid w:val="00BF7DD0"/>
    <w:rsid w:val="00C3387D"/>
    <w:rsid w:val="00C50E82"/>
    <w:rsid w:val="00C771CB"/>
    <w:rsid w:val="00C87CEF"/>
    <w:rsid w:val="00C9125D"/>
    <w:rsid w:val="00C962C0"/>
    <w:rsid w:val="00CF1EC0"/>
    <w:rsid w:val="00D0230D"/>
    <w:rsid w:val="00D0798F"/>
    <w:rsid w:val="00D369A8"/>
    <w:rsid w:val="00D44348"/>
    <w:rsid w:val="00D508E3"/>
    <w:rsid w:val="00D7129E"/>
    <w:rsid w:val="00D754C1"/>
    <w:rsid w:val="00D8725C"/>
    <w:rsid w:val="00DB18B2"/>
    <w:rsid w:val="00DB62A2"/>
    <w:rsid w:val="00DC5989"/>
    <w:rsid w:val="00DD6F32"/>
    <w:rsid w:val="00DE78C6"/>
    <w:rsid w:val="00E0299D"/>
    <w:rsid w:val="00E0366A"/>
    <w:rsid w:val="00E234E2"/>
    <w:rsid w:val="00E2500D"/>
    <w:rsid w:val="00E83082"/>
    <w:rsid w:val="00E92C4C"/>
    <w:rsid w:val="00EB295E"/>
    <w:rsid w:val="00EE3AF3"/>
    <w:rsid w:val="00F22A84"/>
    <w:rsid w:val="00F364BA"/>
    <w:rsid w:val="00F71D42"/>
    <w:rsid w:val="00F906AB"/>
    <w:rsid w:val="00FA2C7F"/>
    <w:rsid w:val="00FB1FA8"/>
    <w:rsid w:val="00FC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stroke weight=".0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167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pacing w:val="462"/>
      <w:kern w:val="16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D6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DD6F32"/>
    <w:rPr>
      <w:color w:val="0000FF"/>
      <w:u w:val="single"/>
    </w:rPr>
  </w:style>
  <w:style w:type="character" w:styleId="Hipervnculovisitado">
    <w:name w:val="FollowedHyperlink"/>
    <w:rsid w:val="00AB4E0E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BF7D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7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167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pacing w:val="462"/>
      <w:kern w:val="16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D6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DD6F32"/>
    <w:rPr>
      <w:color w:val="0000FF"/>
      <w:u w:val="single"/>
    </w:rPr>
  </w:style>
  <w:style w:type="character" w:styleId="Hipervnculovisitado">
    <w:name w:val="FollowedHyperlink"/>
    <w:rsid w:val="00AB4E0E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BF7D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7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ea_educacion.cantabria@correo.gob.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FRANCI~1.BAR\CONFIG~1\Temp\A4%20PLANTILLA%20OFIC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PLANTILLA OFICIO.dot</Template>
  <TotalTime>1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M.A.P.</Company>
  <LinksUpToDate>false</LinksUpToDate>
  <CharactersWithSpaces>1630</CharactersWithSpaces>
  <SharedDoc>false</SharedDoc>
  <HLinks>
    <vt:vector size="6" baseType="variant">
      <vt:variant>
        <vt:i4>5242955</vt:i4>
      </vt:variant>
      <vt:variant>
        <vt:i4>0</vt:i4>
      </vt:variant>
      <vt:variant>
        <vt:i4>0</vt:i4>
      </vt:variant>
      <vt:variant>
        <vt:i4>5</vt:i4>
      </vt:variant>
      <vt:variant>
        <vt:lpwstr>mailto:area_educacion.cantabria@correo.gob.es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Barroso Alfambra</dc:creator>
  <cp:lastModifiedBy>FRANCISCO</cp:lastModifiedBy>
  <cp:revision>2</cp:revision>
  <cp:lastPrinted>2002-03-05T10:16:00Z</cp:lastPrinted>
  <dcterms:created xsi:type="dcterms:W3CDTF">2020-12-03T07:44:00Z</dcterms:created>
  <dcterms:modified xsi:type="dcterms:W3CDTF">2020-12-03T07:44:00Z</dcterms:modified>
</cp:coreProperties>
</file>