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9D" w:rsidRDefault="00DA16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4"/>
      </w:tblGrid>
      <w:tr w:rsidR="00DD6F32" w:rsidRPr="000765B6" w:rsidTr="000765B6">
        <w:trPr>
          <w:jc w:val="center"/>
        </w:trPr>
        <w:tc>
          <w:tcPr>
            <w:tcW w:w="9464" w:type="dxa"/>
            <w:shd w:val="clear" w:color="auto" w:fill="auto"/>
            <w:vAlign w:val="center"/>
          </w:tcPr>
          <w:p w:rsidR="00DD6F32" w:rsidRPr="000765B6" w:rsidRDefault="00DD6F32" w:rsidP="00DA1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  <w:sz w:val="22"/>
                <w:szCs w:val="22"/>
              </w:rPr>
              <w:t xml:space="preserve">FICHA DE INSCRIPCIÓN EN ACCIONES DEL PLAN DIRECTOR PARA </w:t>
            </w:r>
            <w:smartTag w:uri="urn:schemas-microsoft-com:office:smarttags" w:element="PersonName">
              <w:smartTagPr>
                <w:attr w:name="ProductID" w:val="LA CONVIVENCIA  Y"/>
              </w:smartTagPr>
              <w:smartTag w:uri="urn:schemas-microsoft-com:office:smarttags" w:element="PersonName">
                <w:smartTagPr>
                  <w:attr w:name="ProductID" w:val="LA CONVIVENCIA"/>
                </w:smartTagPr>
                <w:r w:rsidRPr="000765B6">
                  <w:rPr>
                    <w:rFonts w:ascii="Arial" w:hAnsi="Arial" w:cs="Arial"/>
                    <w:b/>
                    <w:sz w:val="22"/>
                    <w:szCs w:val="22"/>
                  </w:rPr>
                  <w:t>LA CONVIVENCIA</w:t>
                </w:r>
              </w:smartTag>
              <w:r w:rsidR="00D44348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0765B6">
                <w:rPr>
                  <w:rFonts w:ascii="Arial" w:hAnsi="Arial" w:cs="Arial"/>
                  <w:b/>
                  <w:sz w:val="22"/>
                  <w:szCs w:val="22"/>
                </w:rPr>
                <w:t xml:space="preserve"> Y</w:t>
              </w:r>
            </w:smartTag>
            <w:r w:rsidRPr="000765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4348">
              <w:rPr>
                <w:rFonts w:ascii="Arial" w:hAnsi="Arial" w:cs="Arial"/>
                <w:b/>
                <w:sz w:val="22"/>
                <w:szCs w:val="22"/>
              </w:rPr>
              <w:t xml:space="preserve">MEJORA DE </w:t>
            </w:r>
            <w:smartTag w:uri="urn:schemas-microsoft-com:office:smarttags" w:element="PersonName">
              <w:smartTagPr>
                <w:attr w:name="ProductID" w:val="LA SEGURIDAD EN"/>
              </w:smartTagPr>
              <w:r w:rsidR="00D44348">
                <w:rPr>
                  <w:rFonts w:ascii="Arial" w:hAnsi="Arial" w:cs="Arial"/>
                  <w:b/>
                  <w:sz w:val="22"/>
                  <w:szCs w:val="22"/>
                </w:rPr>
                <w:t>LA SEGURIDAD EN</w:t>
              </w:r>
            </w:smartTag>
            <w:r w:rsidR="00D44348">
              <w:rPr>
                <w:rFonts w:ascii="Arial" w:hAnsi="Arial" w:cs="Arial"/>
                <w:b/>
                <w:sz w:val="22"/>
                <w:szCs w:val="22"/>
              </w:rPr>
              <w:t xml:space="preserve"> CENTROS ESCOLARES Y SUS ENTORNOS </w:t>
            </w:r>
          </w:p>
        </w:tc>
      </w:tr>
    </w:tbl>
    <w:p w:rsidR="0064313A" w:rsidRDefault="00DD6F32" w:rsidP="00DD6F32">
      <w:pPr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</w:t>
      </w:r>
    </w:p>
    <w:p w:rsidR="0064313A" w:rsidRDefault="0064313A" w:rsidP="00DD6F32">
      <w:pPr>
        <w:rPr>
          <w:rFonts w:ascii="Arial" w:hAnsi="Arial" w:cs="Arial"/>
          <w:sz w:val="22"/>
          <w:szCs w:val="22"/>
        </w:rPr>
      </w:pPr>
    </w:p>
    <w:p w:rsidR="0064313A" w:rsidRDefault="0064313A" w:rsidP="0064313A">
      <w:pPr>
        <w:jc w:val="center"/>
        <w:rPr>
          <w:rFonts w:ascii="Arial" w:hAnsi="Arial" w:cs="Arial"/>
          <w:b/>
          <w:sz w:val="22"/>
          <w:szCs w:val="22"/>
        </w:rPr>
      </w:pPr>
      <w:r w:rsidRPr="0064313A">
        <w:rPr>
          <w:rFonts w:ascii="Arial" w:hAnsi="Arial" w:cs="Arial"/>
          <w:b/>
          <w:sz w:val="22"/>
          <w:szCs w:val="22"/>
        </w:rPr>
        <w:t xml:space="preserve">PROYECTO CIBEREXPERT@  </w:t>
      </w:r>
    </w:p>
    <w:p w:rsidR="0064313A" w:rsidRDefault="0064313A" w:rsidP="0064313A">
      <w:pPr>
        <w:jc w:val="center"/>
        <w:rPr>
          <w:rFonts w:ascii="Arial" w:hAnsi="Arial" w:cs="Arial"/>
          <w:b/>
          <w:sz w:val="22"/>
          <w:szCs w:val="22"/>
        </w:rPr>
      </w:pPr>
    </w:p>
    <w:p w:rsidR="0064313A" w:rsidRPr="001A24BC" w:rsidRDefault="0064313A" w:rsidP="0064313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24BC">
        <w:rPr>
          <w:rFonts w:ascii="Arial" w:hAnsi="Arial" w:cs="Arial"/>
          <w:b/>
          <w:sz w:val="22"/>
          <w:szCs w:val="22"/>
          <w:u w:val="single"/>
        </w:rPr>
        <w:t xml:space="preserve"> (SÓLO PARA SANTANDER Y TORRELAVEGA)</w:t>
      </w:r>
    </w:p>
    <w:p w:rsidR="0064313A" w:rsidRPr="0064313A" w:rsidRDefault="0064313A" w:rsidP="00DD6F32">
      <w:pPr>
        <w:rPr>
          <w:rFonts w:ascii="Arial" w:hAnsi="Arial" w:cs="Arial"/>
          <w:b/>
          <w:sz w:val="22"/>
          <w:szCs w:val="22"/>
        </w:rPr>
      </w:pPr>
    </w:p>
    <w:p w:rsidR="0064313A" w:rsidRPr="0064313A" w:rsidRDefault="0064313A" w:rsidP="0064313A">
      <w:pPr>
        <w:jc w:val="center"/>
        <w:rPr>
          <w:rFonts w:ascii="Arial" w:hAnsi="Arial" w:cs="Arial"/>
          <w:b/>
          <w:sz w:val="22"/>
          <w:szCs w:val="22"/>
        </w:rPr>
      </w:pPr>
      <w:r w:rsidRPr="0064313A">
        <w:rPr>
          <w:rFonts w:ascii="Arial" w:hAnsi="Arial" w:cs="Arial"/>
          <w:b/>
          <w:sz w:val="22"/>
          <w:szCs w:val="22"/>
        </w:rPr>
        <w:t>POLICÍA NACIONAL</w:t>
      </w:r>
    </w:p>
    <w:p w:rsidR="0064313A" w:rsidRDefault="0064313A" w:rsidP="00DD6F32">
      <w:pPr>
        <w:rPr>
          <w:rFonts w:ascii="Arial" w:hAnsi="Arial" w:cs="Arial"/>
          <w:sz w:val="22"/>
          <w:szCs w:val="22"/>
        </w:rPr>
      </w:pPr>
    </w:p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</w:t>
      </w:r>
      <w:r w:rsidRPr="00AB4E0E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7"/>
        <w:gridCol w:w="2977"/>
      </w:tblGrid>
      <w:tr w:rsidR="00DD6F32" w:rsidRPr="000765B6" w:rsidTr="000765B6">
        <w:trPr>
          <w:jc w:val="center"/>
        </w:trPr>
        <w:tc>
          <w:tcPr>
            <w:tcW w:w="9464" w:type="dxa"/>
            <w:gridSpan w:val="2"/>
            <w:shd w:val="clear" w:color="auto" w:fill="A6A6A6"/>
            <w:vAlign w:val="center"/>
          </w:tcPr>
          <w:p w:rsidR="00DD6F32" w:rsidRPr="000765B6" w:rsidRDefault="00DD6F32" w:rsidP="0007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  <w:sz w:val="22"/>
                <w:szCs w:val="22"/>
              </w:rPr>
              <w:t>DATOS DE IDENTIFICACIÓN DEL CENTRO</w:t>
            </w:r>
          </w:p>
        </w:tc>
      </w:tr>
      <w:tr w:rsidR="00DD6F32" w:rsidRPr="000765B6" w:rsidTr="000765B6">
        <w:trPr>
          <w:jc w:val="center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 xml:space="preserve">Nombre del centro: </w:t>
            </w:r>
          </w:p>
        </w:tc>
      </w:tr>
      <w:tr w:rsidR="00DD6F32" w:rsidRPr="000765B6" w:rsidTr="000765B6">
        <w:trPr>
          <w:trHeight w:val="275"/>
          <w:jc w:val="center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Dirección:</w:t>
            </w:r>
            <w:r w:rsidR="00D87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6F32" w:rsidRPr="000765B6" w:rsidTr="000765B6">
        <w:trPr>
          <w:trHeight w:val="275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Localidad/Municipio:</w:t>
            </w:r>
            <w:r w:rsidR="00D87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TFNO:</w:t>
            </w:r>
          </w:p>
        </w:tc>
      </w:tr>
      <w:tr w:rsidR="00DD6F32" w:rsidRPr="000765B6" w:rsidTr="000765B6">
        <w:trPr>
          <w:trHeight w:val="275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</w:tbl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</w:t>
      </w:r>
      <w:r w:rsidRPr="00AB4E0E">
        <w:rPr>
          <w:rFonts w:ascii="Arial" w:hAnsi="Arial" w:cs="Arial"/>
          <w:sz w:val="16"/>
          <w:szCs w:val="16"/>
        </w:rPr>
        <w:t xml:space="preserve">                              </w:t>
      </w:r>
    </w:p>
    <w:p w:rsidR="0064313A" w:rsidRDefault="00DD6F32" w:rsidP="00DD6F32">
      <w:pPr>
        <w:rPr>
          <w:rFonts w:ascii="Arial" w:hAnsi="Arial" w:cs="Arial"/>
          <w:sz w:val="16"/>
          <w:szCs w:val="16"/>
        </w:rPr>
      </w:pPr>
      <w:r w:rsidRPr="00AB4E0E">
        <w:rPr>
          <w:rFonts w:ascii="Arial" w:hAnsi="Arial" w:cs="Arial"/>
          <w:sz w:val="16"/>
          <w:szCs w:val="16"/>
        </w:rPr>
        <w:t xml:space="preserve">                            </w:t>
      </w:r>
    </w:p>
    <w:p w:rsidR="0064313A" w:rsidRDefault="0064313A" w:rsidP="00DD6F32">
      <w:pPr>
        <w:rPr>
          <w:rFonts w:ascii="Arial" w:hAnsi="Arial" w:cs="Arial"/>
          <w:sz w:val="16"/>
          <w:szCs w:val="16"/>
        </w:rPr>
      </w:pPr>
    </w:p>
    <w:p w:rsidR="0064313A" w:rsidRDefault="0064313A" w:rsidP="00DD6F32">
      <w:pPr>
        <w:rPr>
          <w:rFonts w:ascii="Arial" w:hAnsi="Arial" w:cs="Arial"/>
          <w:sz w:val="16"/>
          <w:szCs w:val="16"/>
        </w:rPr>
      </w:pPr>
    </w:p>
    <w:p w:rsidR="0064313A" w:rsidRDefault="0064313A" w:rsidP="00DD6F32">
      <w:pPr>
        <w:rPr>
          <w:rFonts w:ascii="Arial" w:hAnsi="Arial" w:cs="Arial"/>
          <w:sz w:val="16"/>
          <w:szCs w:val="16"/>
        </w:rPr>
      </w:pPr>
    </w:p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AB4E0E">
        <w:rPr>
          <w:rFonts w:ascii="Arial" w:hAnsi="Arial" w:cs="Arial"/>
          <w:sz w:val="16"/>
          <w:szCs w:val="16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12"/>
        <w:gridCol w:w="2337"/>
        <w:gridCol w:w="1794"/>
        <w:gridCol w:w="3443"/>
      </w:tblGrid>
      <w:tr w:rsidR="00DD6F32" w:rsidRPr="000765B6" w:rsidTr="000765B6">
        <w:trPr>
          <w:jc w:val="center"/>
        </w:trPr>
        <w:tc>
          <w:tcPr>
            <w:tcW w:w="1912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b/>
              </w:rPr>
            </w:pPr>
            <w:r w:rsidRPr="000765B6">
              <w:rPr>
                <w:rFonts w:ascii="Arial" w:hAnsi="Arial" w:cs="Arial"/>
                <w:b/>
              </w:rPr>
              <w:t>DESTINATARIOS</w:t>
            </w:r>
          </w:p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  <w:r w:rsidRPr="000765B6">
              <w:rPr>
                <w:rFonts w:ascii="Arial" w:hAnsi="Arial" w:cs="Arial"/>
                <w:sz w:val="22"/>
                <w:szCs w:val="22"/>
              </w:rPr>
              <w:t>(especificar cu</w:t>
            </w:r>
            <w:r w:rsidRPr="000765B6">
              <w:rPr>
                <w:rFonts w:ascii="Arial" w:hAnsi="Arial" w:cs="Arial"/>
                <w:sz w:val="22"/>
                <w:szCs w:val="22"/>
              </w:rPr>
              <w:t>r</w:t>
            </w:r>
            <w:r w:rsidRPr="000765B6">
              <w:rPr>
                <w:rFonts w:ascii="Arial" w:hAnsi="Arial" w:cs="Arial"/>
                <w:sz w:val="22"/>
                <w:szCs w:val="22"/>
              </w:rPr>
              <w:t>sos)</w:t>
            </w:r>
          </w:p>
        </w:tc>
        <w:tc>
          <w:tcPr>
            <w:tcW w:w="7552" w:type="dxa"/>
            <w:gridSpan w:val="3"/>
            <w:shd w:val="clear" w:color="auto" w:fill="auto"/>
            <w:vAlign w:val="center"/>
          </w:tcPr>
          <w:p w:rsidR="00DD6F32" w:rsidRPr="000765B6" w:rsidRDefault="00D8725C" w:rsidP="00E83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6F32" w:rsidRPr="000765B6" w:rsidTr="000765B6">
        <w:trPr>
          <w:jc w:val="center"/>
        </w:trPr>
        <w:tc>
          <w:tcPr>
            <w:tcW w:w="1912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b/>
              </w:rPr>
            </w:pPr>
            <w:r w:rsidRPr="000765B6">
              <w:rPr>
                <w:rFonts w:ascii="Arial" w:hAnsi="Arial" w:cs="Arial"/>
                <w:b/>
              </w:rPr>
              <w:t>ALUMNOS/AS</w:t>
            </w:r>
          </w:p>
          <w:p w:rsidR="00DD6F32" w:rsidRPr="000765B6" w:rsidRDefault="00DD6F32" w:rsidP="00C771CB">
            <w:pPr>
              <w:rPr>
                <w:rFonts w:ascii="Arial" w:hAnsi="Arial" w:cs="Arial"/>
                <w:b/>
              </w:rPr>
            </w:pPr>
            <w:r w:rsidRPr="000765B6">
              <w:rPr>
                <w:rFonts w:ascii="Arial" w:hAnsi="Arial" w:cs="Arial"/>
                <w:b/>
              </w:rPr>
              <w:t>POR GRUPO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b/>
              </w:rPr>
            </w:pPr>
            <w:r w:rsidRPr="000765B6">
              <w:rPr>
                <w:rFonts w:ascii="Arial" w:hAnsi="Arial" w:cs="Arial"/>
                <w:b/>
              </w:rPr>
              <w:t>PROFESORADO</w:t>
            </w:r>
          </w:p>
          <w:p w:rsidR="00DD6F32" w:rsidRPr="000765B6" w:rsidRDefault="00DD6F32" w:rsidP="00C771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</w:rPr>
              <w:t>ACOMPAÑANTE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D6F32" w:rsidRPr="000765B6" w:rsidRDefault="00DD6F32" w:rsidP="00C77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313A" w:rsidRDefault="00DD6F32" w:rsidP="0064313A">
      <w:pPr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64313A" w:rsidRDefault="0064313A" w:rsidP="001A2680">
      <w:pPr>
        <w:jc w:val="center"/>
        <w:rPr>
          <w:rFonts w:ascii="Arial" w:hAnsi="Arial" w:cs="Arial"/>
          <w:sz w:val="22"/>
          <w:szCs w:val="22"/>
        </w:rPr>
      </w:pPr>
    </w:p>
    <w:p w:rsidR="0064313A" w:rsidRDefault="0064313A" w:rsidP="001A2680">
      <w:pPr>
        <w:jc w:val="center"/>
        <w:rPr>
          <w:rFonts w:ascii="Arial" w:hAnsi="Arial" w:cs="Arial"/>
          <w:sz w:val="22"/>
          <w:szCs w:val="22"/>
        </w:rPr>
      </w:pPr>
    </w:p>
    <w:p w:rsidR="00B040EF" w:rsidRDefault="00DB18B2" w:rsidP="001A26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 </w:t>
      </w:r>
      <w:r w:rsidR="00DD6F32" w:rsidRPr="001044EA">
        <w:rPr>
          <w:rFonts w:ascii="Arial" w:hAnsi="Arial" w:cs="Arial"/>
          <w:sz w:val="22"/>
          <w:szCs w:val="22"/>
        </w:rPr>
        <w:t xml:space="preserve">      </w:t>
      </w:r>
      <w:r w:rsidR="0064313A">
        <w:rPr>
          <w:rFonts w:ascii="Arial" w:hAnsi="Arial" w:cs="Arial"/>
          <w:sz w:val="22"/>
          <w:szCs w:val="22"/>
        </w:rPr>
        <w:t xml:space="preserve"> </w:t>
      </w:r>
      <w:r w:rsidR="00DD6F32" w:rsidRPr="001044EA">
        <w:rPr>
          <w:rFonts w:ascii="Arial" w:hAnsi="Arial" w:cs="Arial"/>
          <w:sz w:val="22"/>
          <w:szCs w:val="22"/>
        </w:rPr>
        <w:t xml:space="preserve">    </w:t>
      </w:r>
      <w:r w:rsidR="00673214">
        <w:rPr>
          <w:rFonts w:ascii="Arial" w:hAnsi="Arial" w:cs="Arial"/>
          <w:sz w:val="22"/>
          <w:szCs w:val="22"/>
        </w:rPr>
        <w:t xml:space="preserve">  </w:t>
      </w:r>
      <w:r w:rsidR="00996F55">
        <w:rPr>
          <w:rFonts w:ascii="Arial" w:hAnsi="Arial" w:cs="Arial"/>
          <w:sz w:val="22"/>
          <w:szCs w:val="22"/>
        </w:rPr>
        <w:t xml:space="preserve">  </w:t>
      </w:r>
      <w:r w:rsidR="00DD6F32" w:rsidRPr="001044EA">
        <w:rPr>
          <w:rFonts w:ascii="Arial" w:hAnsi="Arial" w:cs="Arial"/>
          <w:sz w:val="22"/>
          <w:szCs w:val="22"/>
        </w:rPr>
        <w:t xml:space="preserve">  </w:t>
      </w:r>
      <w:r w:rsidR="00673214">
        <w:rPr>
          <w:rFonts w:ascii="Arial" w:hAnsi="Arial" w:cs="Arial"/>
          <w:sz w:val="22"/>
          <w:szCs w:val="22"/>
        </w:rPr>
        <w:t xml:space="preserve">  </w:t>
      </w:r>
      <w:r w:rsidR="00DD6F32" w:rsidRPr="001044EA">
        <w:rPr>
          <w:rFonts w:ascii="Arial" w:hAnsi="Arial" w:cs="Arial"/>
          <w:sz w:val="22"/>
          <w:szCs w:val="22"/>
        </w:rPr>
        <w:t xml:space="preserve">     </w:t>
      </w:r>
      <w:r w:rsidR="00673214">
        <w:rPr>
          <w:rFonts w:ascii="Arial" w:hAnsi="Arial" w:cs="Arial"/>
          <w:sz w:val="22"/>
          <w:szCs w:val="22"/>
        </w:rPr>
        <w:t xml:space="preserve">, </w:t>
      </w:r>
      <w:r w:rsidR="00DD6F32" w:rsidRPr="001044EA">
        <w:rPr>
          <w:rFonts w:ascii="Arial" w:hAnsi="Arial" w:cs="Arial"/>
          <w:sz w:val="22"/>
          <w:szCs w:val="22"/>
        </w:rPr>
        <w:t xml:space="preserve">a           de   </w:t>
      </w:r>
      <w:r w:rsidR="00996F55">
        <w:rPr>
          <w:rFonts w:ascii="Arial" w:hAnsi="Arial" w:cs="Arial"/>
          <w:sz w:val="22"/>
          <w:szCs w:val="22"/>
        </w:rPr>
        <w:t xml:space="preserve"> </w:t>
      </w:r>
      <w:r w:rsidR="00DD6F32" w:rsidRPr="00104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4313A">
        <w:rPr>
          <w:rFonts w:ascii="Arial" w:hAnsi="Arial" w:cs="Arial"/>
          <w:sz w:val="22"/>
          <w:szCs w:val="22"/>
        </w:rPr>
        <w:t>20</w:t>
      </w:r>
    </w:p>
    <w:p w:rsidR="0064313A" w:rsidRDefault="0064313A" w:rsidP="00DD6F32">
      <w:pPr>
        <w:jc w:val="center"/>
        <w:rPr>
          <w:rFonts w:ascii="Arial" w:hAnsi="Arial" w:cs="Arial"/>
          <w:sz w:val="22"/>
          <w:szCs w:val="22"/>
        </w:rPr>
      </w:pPr>
    </w:p>
    <w:p w:rsidR="0064313A" w:rsidRDefault="0064313A" w:rsidP="0064313A">
      <w:pPr>
        <w:rPr>
          <w:rFonts w:ascii="Arial" w:hAnsi="Arial" w:cs="Arial"/>
          <w:sz w:val="22"/>
          <w:szCs w:val="22"/>
        </w:rPr>
      </w:pPr>
    </w:p>
    <w:p w:rsidR="00DD6F32" w:rsidRPr="001044EA" w:rsidRDefault="00DD6F32" w:rsidP="00673214">
      <w:pPr>
        <w:ind w:left="3540" w:firstLine="708"/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>EL</w:t>
      </w:r>
      <w:r w:rsidR="001A24BC">
        <w:rPr>
          <w:rFonts w:ascii="Arial" w:hAnsi="Arial" w:cs="Arial"/>
          <w:sz w:val="22"/>
          <w:szCs w:val="22"/>
        </w:rPr>
        <w:t>/LA</w:t>
      </w:r>
      <w:r w:rsidRPr="001044EA">
        <w:rPr>
          <w:rFonts w:ascii="Arial" w:hAnsi="Arial" w:cs="Arial"/>
          <w:sz w:val="22"/>
          <w:szCs w:val="22"/>
        </w:rPr>
        <w:t xml:space="preserve"> DIRECTOR/A</w:t>
      </w:r>
    </w:p>
    <w:p w:rsidR="00DD6F32" w:rsidRDefault="00DD6F32" w:rsidP="00DD6F32">
      <w:pPr>
        <w:jc w:val="center"/>
        <w:rPr>
          <w:rFonts w:ascii="Arial" w:hAnsi="Arial" w:cs="Arial"/>
          <w:sz w:val="22"/>
          <w:szCs w:val="22"/>
        </w:rPr>
      </w:pPr>
    </w:p>
    <w:p w:rsidR="00DD6F32" w:rsidRDefault="00DD6F32" w:rsidP="001A2680">
      <w:pPr>
        <w:rPr>
          <w:rFonts w:ascii="Arial" w:hAnsi="Arial" w:cs="Arial"/>
          <w:sz w:val="22"/>
          <w:szCs w:val="22"/>
        </w:rPr>
      </w:pPr>
    </w:p>
    <w:p w:rsidR="00DD6F32" w:rsidRPr="001044EA" w:rsidRDefault="00DD6F32" w:rsidP="00DD6F32">
      <w:pPr>
        <w:jc w:val="center"/>
        <w:rPr>
          <w:rFonts w:ascii="Arial" w:hAnsi="Arial" w:cs="Arial"/>
          <w:sz w:val="22"/>
          <w:szCs w:val="22"/>
        </w:rPr>
      </w:pPr>
    </w:p>
    <w:p w:rsidR="00DD6F32" w:rsidRPr="001044EA" w:rsidRDefault="00DD6F32" w:rsidP="00673214">
      <w:pPr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673214">
        <w:rPr>
          <w:rFonts w:ascii="Arial" w:hAnsi="Arial" w:cs="Arial"/>
          <w:sz w:val="22"/>
          <w:szCs w:val="22"/>
        </w:rPr>
        <w:tab/>
      </w:r>
      <w:r w:rsidR="0067321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1044EA">
        <w:rPr>
          <w:rFonts w:ascii="Arial" w:hAnsi="Arial" w:cs="Arial"/>
          <w:sz w:val="22"/>
          <w:szCs w:val="22"/>
        </w:rPr>
        <w:t>Fdo.:</w:t>
      </w:r>
      <w:r w:rsidR="00DB18B2">
        <w:rPr>
          <w:rFonts w:ascii="Arial" w:hAnsi="Arial" w:cs="Arial"/>
          <w:sz w:val="22"/>
          <w:szCs w:val="22"/>
        </w:rPr>
        <w:t xml:space="preserve"> </w:t>
      </w:r>
    </w:p>
    <w:p w:rsidR="00AB4E0E" w:rsidRDefault="00AB4E0E" w:rsidP="00DD6F32">
      <w:pPr>
        <w:rPr>
          <w:rFonts w:ascii="Arial" w:hAnsi="Arial" w:cs="Arial"/>
          <w:sz w:val="22"/>
          <w:szCs w:val="22"/>
        </w:rPr>
      </w:pPr>
    </w:p>
    <w:p w:rsidR="00DA169D" w:rsidRDefault="00DA169D" w:rsidP="00DD6F32">
      <w:pPr>
        <w:rPr>
          <w:rFonts w:ascii="Arial" w:hAnsi="Arial" w:cs="Arial"/>
          <w:sz w:val="22"/>
          <w:szCs w:val="22"/>
        </w:rPr>
      </w:pPr>
    </w:p>
    <w:p w:rsidR="00DA169D" w:rsidRDefault="00DA169D" w:rsidP="00DD6F32">
      <w:pPr>
        <w:rPr>
          <w:rFonts w:ascii="Arial" w:hAnsi="Arial" w:cs="Arial"/>
          <w:sz w:val="22"/>
          <w:szCs w:val="22"/>
        </w:rPr>
      </w:pPr>
    </w:p>
    <w:p w:rsidR="007664F3" w:rsidRPr="006C4813" w:rsidRDefault="00DD6F32" w:rsidP="00DD6F32">
      <w:pPr>
        <w:rPr>
          <w:rFonts w:ascii="Arial" w:hAnsi="Arial" w:cs="Arial"/>
          <w:b/>
          <w:sz w:val="22"/>
          <w:szCs w:val="22"/>
        </w:rPr>
      </w:pPr>
      <w:r w:rsidRPr="00AB4E0E">
        <w:rPr>
          <w:rFonts w:ascii="Arial" w:hAnsi="Arial" w:cs="Arial"/>
          <w:b/>
          <w:sz w:val="22"/>
          <w:szCs w:val="22"/>
        </w:rPr>
        <w:t xml:space="preserve">Remitir la ficha a </w:t>
      </w:r>
      <w:smartTag w:uri="urn:schemas-microsoft-com:office:smarttags" w:element="PersonName">
        <w:smartTagPr>
          <w:attr w:name="ProductID" w:val="la Delegaci￳n"/>
        </w:smartTagPr>
        <w:r w:rsidRPr="00AB4E0E">
          <w:rPr>
            <w:rFonts w:ascii="Arial" w:hAnsi="Arial" w:cs="Arial"/>
            <w:b/>
            <w:sz w:val="22"/>
            <w:szCs w:val="22"/>
          </w:rPr>
          <w:t>la Delegación</w:t>
        </w:r>
      </w:smartTag>
      <w:r w:rsidRPr="00AB4E0E">
        <w:rPr>
          <w:rFonts w:ascii="Arial" w:hAnsi="Arial" w:cs="Arial"/>
          <w:b/>
          <w:sz w:val="22"/>
          <w:szCs w:val="22"/>
        </w:rPr>
        <w:t xml:space="preserve"> del Gobierno en Cantabria – Área de Alta Inspección de Educ</w:t>
      </w:r>
      <w:r w:rsidRPr="00AB4E0E">
        <w:rPr>
          <w:rFonts w:ascii="Arial" w:hAnsi="Arial" w:cs="Arial"/>
          <w:b/>
          <w:sz w:val="22"/>
          <w:szCs w:val="22"/>
        </w:rPr>
        <w:t>a</w:t>
      </w:r>
      <w:r w:rsidR="007664F3">
        <w:rPr>
          <w:rFonts w:ascii="Arial" w:hAnsi="Arial" w:cs="Arial"/>
          <w:b/>
          <w:sz w:val="22"/>
          <w:szCs w:val="22"/>
        </w:rPr>
        <w:t>ción,</w:t>
      </w:r>
      <w:r w:rsidR="006C4813">
        <w:rPr>
          <w:rFonts w:ascii="Arial" w:hAnsi="Arial" w:cs="Arial"/>
          <w:b/>
          <w:sz w:val="22"/>
          <w:szCs w:val="22"/>
        </w:rPr>
        <w:t xml:space="preserve"> </w:t>
      </w:r>
      <w:r w:rsidR="007664F3">
        <w:rPr>
          <w:rFonts w:ascii="Arial" w:hAnsi="Arial" w:cs="Arial"/>
          <w:b/>
          <w:sz w:val="22"/>
          <w:szCs w:val="22"/>
        </w:rPr>
        <w:t>p</w:t>
      </w:r>
      <w:r w:rsidRPr="007664F3">
        <w:rPr>
          <w:rFonts w:ascii="Arial" w:hAnsi="Arial" w:cs="Arial"/>
          <w:b/>
          <w:sz w:val="22"/>
          <w:szCs w:val="22"/>
        </w:rPr>
        <w:t>or correo electrónico</w:t>
      </w:r>
      <w:r w:rsidRPr="001044EA">
        <w:rPr>
          <w:rFonts w:ascii="Arial" w:hAnsi="Arial" w:cs="Arial"/>
          <w:sz w:val="22"/>
          <w:szCs w:val="22"/>
        </w:rPr>
        <w:t xml:space="preserve">: </w:t>
      </w:r>
      <w:r w:rsidR="007664F3">
        <w:rPr>
          <w:rFonts w:ascii="Arial" w:hAnsi="Arial" w:cs="Arial"/>
          <w:sz w:val="22"/>
          <w:szCs w:val="22"/>
        </w:rPr>
        <w:t xml:space="preserve">       </w:t>
      </w:r>
    </w:p>
    <w:p w:rsidR="00DD6F32" w:rsidRPr="001044EA" w:rsidRDefault="00F906AB" w:rsidP="007664F3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051553">
          <w:rPr>
            <w:rStyle w:val="Hipervnculo"/>
            <w:rFonts w:ascii="Arial" w:hAnsi="Arial" w:cs="Arial"/>
            <w:sz w:val="22"/>
            <w:szCs w:val="22"/>
          </w:rPr>
          <w:t>area_educacion.can</w:t>
        </w:r>
        <w:r w:rsidRPr="00051553">
          <w:rPr>
            <w:rStyle w:val="Hipervnculo"/>
            <w:rFonts w:ascii="Arial" w:hAnsi="Arial" w:cs="Arial"/>
            <w:sz w:val="22"/>
            <w:szCs w:val="22"/>
          </w:rPr>
          <w:t>t</w:t>
        </w:r>
        <w:r w:rsidRPr="00051553">
          <w:rPr>
            <w:rStyle w:val="Hipervnculo"/>
            <w:rFonts w:ascii="Arial" w:hAnsi="Arial" w:cs="Arial"/>
            <w:sz w:val="22"/>
            <w:szCs w:val="22"/>
          </w:rPr>
          <w:t>abria@</w:t>
        </w:r>
        <w:r w:rsidR="003F3646">
          <w:rPr>
            <w:rStyle w:val="Hipervnculo"/>
            <w:rFonts w:ascii="Arial" w:hAnsi="Arial" w:cs="Arial"/>
            <w:sz w:val="22"/>
            <w:szCs w:val="22"/>
          </w:rPr>
          <w:t>correo.gob</w:t>
        </w:r>
        <w:r w:rsidRPr="00051553">
          <w:rPr>
            <w:rStyle w:val="Hipervnculo"/>
            <w:rFonts w:ascii="Arial" w:hAnsi="Arial" w:cs="Arial"/>
            <w:sz w:val="22"/>
            <w:szCs w:val="22"/>
          </w:rPr>
          <w:t>.es</w:t>
        </w:r>
      </w:hyperlink>
    </w:p>
    <w:p w:rsidR="00250FAC" w:rsidRDefault="00250FAC" w:rsidP="001D4F2D">
      <w:pPr>
        <w:jc w:val="both"/>
        <w:rPr>
          <w:rFonts w:ascii="Arial" w:hAnsi="Arial" w:cs="Arial"/>
          <w:sz w:val="22"/>
          <w:szCs w:val="22"/>
        </w:rPr>
      </w:pPr>
    </w:p>
    <w:sectPr w:rsidR="00250FAC" w:rsidSect="00250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352" w:bottom="567" w:left="567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6E" w:rsidRDefault="00287D6E">
      <w:r>
        <w:separator/>
      </w:r>
    </w:p>
  </w:endnote>
  <w:endnote w:type="continuationSeparator" w:id="0">
    <w:p w:rsidR="00287D6E" w:rsidRDefault="0028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1" w:type="dxa"/>
      <w:tblInd w:w="8434" w:type="dxa"/>
      <w:tblLayout w:type="fixed"/>
      <w:tblCellMar>
        <w:top w:w="68" w:type="dxa"/>
        <w:left w:w="70" w:type="dxa"/>
        <w:bottom w:w="68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42"/>
    </w:tblGrid>
    <w:tr w:rsidR="008F60B3">
      <w:trPr>
        <w:gridAfter w:val="1"/>
        <w:wAfter w:w="142" w:type="dxa"/>
      </w:trPr>
      <w:tc>
        <w:tcPr>
          <w:tcW w:w="1559" w:type="dxa"/>
          <w:tcBorders>
            <w:left w:val="single" w:sz="4" w:space="0" w:color="auto"/>
          </w:tcBorders>
        </w:tcPr>
        <w:p w:rsidR="008F60B3" w:rsidRDefault="008F60B3" w:rsidP="00A3336C">
          <w:pPr>
            <w:pStyle w:val="Piedepgina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GOBIERNO</w:t>
          </w:r>
        </w:p>
        <w:p w:rsidR="008F60B3" w:rsidRDefault="008F60B3" w:rsidP="00A3336C">
          <w:pPr>
            <w:pStyle w:val="Piedepgina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DE ESPAÑA</w:t>
          </w:r>
        </w:p>
      </w:tc>
    </w:tr>
    <w:tr w:rsidR="008F60B3">
      <w:trPr>
        <w:trHeight w:val="460"/>
      </w:trPr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8F60B3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 xml:space="preserve">DELEGACIÓN </w:t>
          </w:r>
        </w:p>
        <w:p w:rsidR="008F60B3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DEL GOBIERNO</w:t>
          </w:r>
        </w:p>
        <w:p w:rsidR="008F60B3" w:rsidRPr="00D0230D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EN CANTABRIA</w:t>
          </w:r>
        </w:p>
      </w:tc>
    </w:tr>
  </w:tbl>
  <w:p w:rsidR="0015402C" w:rsidRDefault="0015402C" w:rsidP="001D4F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7"/>
      <w:gridCol w:w="5139"/>
      <w:gridCol w:w="1843"/>
    </w:tblGrid>
    <w:tr w:rsidR="008F60B3" w:rsidTr="00F906AB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3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8F60B3" w:rsidRDefault="00687B6A" w:rsidP="00687B6A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4</w:t>
          </w:r>
          <w:r w:rsidR="008F60B3">
            <w:rPr>
              <w:rFonts w:ascii="Arial" w:hAnsi="Arial"/>
              <w:sz w:val="14"/>
            </w:rPr>
            <w:t>CORREO ELECTRONICO</w:t>
          </w:r>
        </w:p>
      </w:tc>
      <w:tc>
        <w:tcPr>
          <w:tcW w:w="5139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60B3" w:rsidRDefault="008F60B3" w:rsidP="00A3336C">
          <w:pPr>
            <w:pStyle w:val="Piedepgina"/>
            <w:jc w:val="center"/>
          </w:pPr>
        </w:p>
      </w:tc>
      <w:tc>
        <w:tcPr>
          <w:tcW w:w="1843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AC7B25" w:rsidRPr="00AB4E0E" w:rsidRDefault="00AC7B25" w:rsidP="00AC7B25">
          <w:pPr>
            <w:pStyle w:val="Piedepgina"/>
            <w:rPr>
              <w:rFonts w:ascii="Arial" w:hAnsi="Arial"/>
              <w:b/>
              <w:sz w:val="14"/>
            </w:rPr>
          </w:pPr>
          <w:r w:rsidRPr="00AB4E0E">
            <w:rPr>
              <w:rFonts w:ascii="Arial" w:hAnsi="Arial"/>
              <w:b/>
              <w:sz w:val="14"/>
            </w:rPr>
            <w:t xml:space="preserve">C/ </w:t>
          </w:r>
          <w:r w:rsidR="00DB18B2">
            <w:rPr>
              <w:rFonts w:ascii="Arial" w:hAnsi="Arial"/>
              <w:b/>
              <w:sz w:val="14"/>
            </w:rPr>
            <w:t>CALVO SOTELO</w:t>
          </w:r>
          <w:r w:rsidRPr="00AB4E0E">
            <w:rPr>
              <w:rFonts w:ascii="Arial" w:hAnsi="Arial"/>
              <w:b/>
              <w:sz w:val="14"/>
            </w:rPr>
            <w:t xml:space="preserve">, </w:t>
          </w:r>
          <w:r w:rsidR="00DB18B2">
            <w:rPr>
              <w:rFonts w:ascii="Arial" w:hAnsi="Arial"/>
              <w:b/>
              <w:sz w:val="14"/>
            </w:rPr>
            <w:t>2</w:t>
          </w:r>
          <w:r w:rsidRPr="00AB4E0E">
            <w:rPr>
              <w:rFonts w:ascii="Arial" w:hAnsi="Arial"/>
              <w:b/>
              <w:sz w:val="14"/>
            </w:rPr>
            <w:t xml:space="preserve">5 </w:t>
          </w:r>
          <w:r w:rsidR="00DB18B2">
            <w:rPr>
              <w:rFonts w:ascii="Arial" w:hAnsi="Arial"/>
              <w:b/>
              <w:sz w:val="14"/>
            </w:rPr>
            <w:t xml:space="preserve"> </w:t>
          </w:r>
          <w:r w:rsidRPr="00AB4E0E">
            <w:rPr>
              <w:rFonts w:ascii="Arial" w:hAnsi="Arial"/>
              <w:b/>
              <w:sz w:val="14"/>
            </w:rPr>
            <w:t>1ª planta</w:t>
          </w:r>
        </w:p>
        <w:p w:rsidR="00AC7B25" w:rsidRPr="00AB4E0E" w:rsidRDefault="00DB18B2" w:rsidP="00AC7B25">
          <w:pPr>
            <w:pStyle w:val="Piedepgina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39071</w:t>
          </w:r>
          <w:r w:rsidR="00AC7B25" w:rsidRPr="00AB4E0E">
            <w:rPr>
              <w:rFonts w:ascii="Arial" w:hAnsi="Arial"/>
              <w:b/>
              <w:sz w:val="14"/>
            </w:rPr>
            <w:t xml:space="preserve"> SANTANDER</w:t>
          </w:r>
        </w:p>
        <w:p w:rsidR="00AC7B25" w:rsidRPr="00AB4E0E" w:rsidRDefault="00AC7B25" w:rsidP="00AC7B25">
          <w:pPr>
            <w:pStyle w:val="Piedepgina"/>
            <w:rPr>
              <w:rFonts w:ascii="Arial" w:hAnsi="Arial" w:cs="Arial"/>
              <w:b/>
              <w:sz w:val="14"/>
              <w:szCs w:val="14"/>
              <w:lang w:val="es-ES_tradnl"/>
            </w:rPr>
          </w:pPr>
          <w:r w:rsidRPr="00AB4E0E">
            <w:rPr>
              <w:rFonts w:ascii="Arial" w:hAnsi="Arial" w:cs="Arial"/>
              <w:b/>
              <w:sz w:val="14"/>
              <w:szCs w:val="14"/>
              <w:lang w:val="es-ES_tradnl"/>
            </w:rPr>
            <w:t xml:space="preserve">TEL.: 942 999 </w:t>
          </w:r>
          <w:r w:rsidR="00DB18B2">
            <w:rPr>
              <w:rFonts w:ascii="Arial" w:hAnsi="Arial" w:cs="Arial"/>
              <w:b/>
              <w:sz w:val="14"/>
              <w:szCs w:val="14"/>
              <w:lang w:val="es-ES_tradnl"/>
            </w:rPr>
            <w:t>0</w:t>
          </w:r>
          <w:r w:rsidRPr="00AB4E0E">
            <w:rPr>
              <w:rFonts w:ascii="Arial" w:hAnsi="Arial" w:cs="Arial"/>
              <w:b/>
              <w:sz w:val="14"/>
              <w:szCs w:val="14"/>
              <w:lang w:val="es-ES_tradnl"/>
            </w:rPr>
            <w:t>30</w:t>
          </w:r>
        </w:p>
        <w:p w:rsidR="008F60B3" w:rsidRDefault="00996F55" w:rsidP="00AC7B25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 w:cs="Arial"/>
              <w:b/>
              <w:sz w:val="14"/>
              <w:szCs w:val="14"/>
              <w:lang w:val="es-ES_tradnl"/>
            </w:rPr>
            <w:t>FAX:  942 999 0</w:t>
          </w:r>
          <w:r w:rsidR="00DB18B2">
            <w:rPr>
              <w:rFonts w:ascii="Arial" w:hAnsi="Arial" w:cs="Arial"/>
              <w:b/>
              <w:sz w:val="14"/>
              <w:szCs w:val="14"/>
              <w:lang w:val="es-ES_tradnl"/>
            </w:rPr>
            <w:t>94</w:t>
          </w:r>
        </w:p>
      </w:tc>
    </w:tr>
    <w:tr w:rsidR="008F60B3" w:rsidTr="00F906AB">
      <w:tblPrEx>
        <w:tblCellMar>
          <w:top w:w="0" w:type="dxa"/>
          <w:bottom w:w="0" w:type="dxa"/>
        </w:tblCellMar>
      </w:tblPrEx>
      <w:trPr>
        <w:cantSplit/>
        <w:trHeight w:val="342"/>
        <w:jc w:val="center"/>
      </w:trPr>
      <w:tc>
        <w:tcPr>
          <w:tcW w:w="3367" w:type="dxa"/>
          <w:tcBorders>
            <w:top w:val="single" w:sz="2" w:space="0" w:color="auto"/>
          </w:tcBorders>
          <w:shd w:val="clear" w:color="auto" w:fill="auto"/>
          <w:vAlign w:val="center"/>
        </w:tcPr>
        <w:p w:rsidR="008F60B3" w:rsidRPr="00AB4E0E" w:rsidRDefault="0051593A" w:rsidP="00AC7B25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ES_tradnl"/>
            </w:rPr>
            <w:t>area_educacion.cantabria@</w:t>
          </w:r>
          <w:r w:rsidR="00F906AB">
            <w:rPr>
              <w:rFonts w:ascii="Arial" w:hAnsi="Arial" w:cs="Arial"/>
              <w:sz w:val="16"/>
              <w:szCs w:val="16"/>
              <w:lang w:val="es-ES_tradnl"/>
            </w:rPr>
            <w:t>seap.minhap.es</w:t>
          </w:r>
        </w:p>
      </w:tc>
      <w:tc>
        <w:tcPr>
          <w:tcW w:w="5139" w:type="dxa"/>
          <w:vMerge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8F60B3" w:rsidRDefault="008F60B3" w:rsidP="00A3336C">
          <w:pPr>
            <w:pStyle w:val="Piedepgina"/>
          </w:pPr>
        </w:p>
      </w:tc>
      <w:tc>
        <w:tcPr>
          <w:tcW w:w="1843" w:type="dxa"/>
          <w:vMerge/>
          <w:tcBorders>
            <w:lef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</w:tr>
    <w:tr w:rsidR="008F60B3" w:rsidTr="00F906AB">
      <w:tblPrEx>
        <w:tblCellMar>
          <w:top w:w="0" w:type="dxa"/>
          <w:bottom w:w="0" w:type="dxa"/>
        </w:tblCellMar>
      </w:tblPrEx>
      <w:trPr>
        <w:cantSplit/>
        <w:trHeight w:val="344"/>
        <w:jc w:val="center"/>
      </w:trPr>
      <w:tc>
        <w:tcPr>
          <w:tcW w:w="3367" w:type="dxa"/>
          <w:shd w:val="clear" w:color="auto" w:fill="auto"/>
        </w:tcPr>
        <w:p w:rsidR="008F60B3" w:rsidRDefault="008F60B3" w:rsidP="00A3336C">
          <w:pPr>
            <w:pStyle w:val="Piedepgina"/>
          </w:pPr>
        </w:p>
      </w:tc>
      <w:tc>
        <w:tcPr>
          <w:tcW w:w="5139" w:type="dxa"/>
          <w:tcBorders>
            <w:righ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  <w:tc>
        <w:tcPr>
          <w:tcW w:w="1843" w:type="dxa"/>
          <w:vMerge/>
          <w:tcBorders>
            <w:lef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</w:tr>
  </w:tbl>
  <w:p w:rsidR="0015402C" w:rsidRDefault="001540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6E" w:rsidRDefault="00287D6E">
      <w:r>
        <w:separator/>
      </w:r>
    </w:p>
  </w:footnote>
  <w:footnote w:type="continuationSeparator" w:id="0">
    <w:p w:rsidR="00287D6E" w:rsidRDefault="0028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2C" w:rsidRDefault="003C299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-71120</wp:posOffset>
              </wp:positionV>
              <wp:extent cx="694690" cy="624205"/>
              <wp:effectExtent l="0" t="0" r="0" b="0"/>
              <wp:wrapSquare wrapText="bothSides"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02C" w:rsidRDefault="0015402C">
                          <w:r>
                            <w:object w:dxaOrig="1431" w:dyaOrig="14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0.3pt;height:42.05pt" o:ole="" fillcolor="window">
                                <v:imagedata r:id="rId1" o:title="" grayscale="t" bilevel="t"/>
                              </v:shape>
                              <o:OLEObject Type="Embed" ProgID="Word.Picture.8" ShapeID="_x0000_i1025" DrawAspect="Content" ObjectID="_166849918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61.7pt;margin-top:-5.6pt;width:54.7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" o:allowincell="f" stroked="f">
              <v:textbox>
                <w:txbxContent>
                  <w:p w:rsidR="0015402C" w:rsidRDefault="0015402C">
                    <w:r>
                      <w:object w:dxaOrig="1431" w:dyaOrig="1471">
                        <v:shape id="_x0000_i1025" type="#_x0000_t75" style="width:40.3pt;height:42.05pt" o:ole="" fillcolor="window">
                          <v:imagedata r:id="rId1" o:title="" grayscale="t" bilevel="t"/>
                        </v:shape>
                        <o:OLEObject Type="Embed" ProgID="Word.Picture.8" ShapeID="_x0000_i1025" DrawAspect="Content" ObjectID="_1668499189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5402C" w:rsidRDefault="0015402C">
    <w:pPr>
      <w:pStyle w:val="Encabezado"/>
    </w:pPr>
  </w:p>
  <w:p w:rsidR="0015402C" w:rsidRDefault="0015402C">
    <w:pPr>
      <w:pStyle w:val="Encabezado"/>
    </w:pPr>
  </w:p>
  <w:p w:rsidR="00523715" w:rsidRDefault="00523715">
    <w:pPr>
      <w:pStyle w:val="Encabezado"/>
    </w:pPr>
  </w:p>
  <w:p w:rsidR="00523715" w:rsidRDefault="00523715">
    <w:pPr>
      <w:pStyle w:val="Encabezado"/>
    </w:pPr>
  </w:p>
  <w:p w:rsidR="00523715" w:rsidRDefault="005237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17"/>
      <w:gridCol w:w="2389"/>
    </w:tblGrid>
    <w:tr w:rsidR="00DA169D" w:rsidTr="001329A5">
      <w:trPr>
        <w:cantSplit/>
        <w:trHeight w:val="284"/>
        <w:jc w:val="center"/>
      </w:trPr>
      <w:tc>
        <w:tcPr>
          <w:tcW w:w="7817" w:type="dxa"/>
          <w:vMerge w:val="restart"/>
        </w:tcPr>
        <w:p w:rsidR="00DA169D" w:rsidRDefault="00DA169D" w:rsidP="001329A5">
          <w:pPr>
            <w:pStyle w:val="Encabezado"/>
            <w:rPr>
              <w:rFonts w:ascii="Arial" w:hAnsi="Arial"/>
              <w:sz w:val="14"/>
            </w:rPr>
          </w:pPr>
          <w:r>
            <w:rPr>
              <w:rFonts w:ascii="Arial Narrow" w:hAnsi="Arial Narrow"/>
              <w:noProof/>
              <w:position w:val="12"/>
              <w:sz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F85BE31" wp14:editId="68DE31B8">
                    <wp:simplePos x="0" y="0"/>
                    <wp:positionH relativeFrom="column">
                      <wp:posOffset>-229870</wp:posOffset>
                    </wp:positionH>
                    <wp:positionV relativeFrom="paragraph">
                      <wp:posOffset>0</wp:posOffset>
                    </wp:positionV>
                    <wp:extent cx="1978660" cy="793750"/>
                    <wp:effectExtent l="0" t="0" r="2540" b="6350"/>
                    <wp:wrapNone/>
                    <wp:docPr id="1" name="Group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78660" cy="793750"/>
                              <a:chOff x="772" y="1150"/>
                              <a:chExt cx="3116" cy="1250"/>
                            </a:xfrm>
                          </wpg:grpSpPr>
                          <wps:wsp>
                            <wps:cNvPr id="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2" y="1150"/>
                                <a:ext cx="1364" cy="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69D" w:rsidRDefault="00DA169D" w:rsidP="00DA16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75D75" wp14:editId="51591E3B">
                                        <wp:extent cx="683260" cy="714317"/>
                                        <wp:effectExtent l="0" t="0" r="2540" b="0"/>
                                        <wp:docPr id="6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3260" cy="714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6" y="1584"/>
                                <a:ext cx="1872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169D" w:rsidRPr="0034452E" w:rsidRDefault="00DA169D" w:rsidP="00DA169D">
                                  <w:pPr>
                                    <w:spacing w:line="200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4452E">
                                    <w:rPr>
                                      <w:rFonts w:ascii="Gill Sans MT" w:hAnsi="Gill Sans MT"/>
                                    </w:rPr>
                                    <w:t>GOBIERNO</w:t>
                                  </w:r>
                                </w:p>
                                <w:p w:rsidR="00DA169D" w:rsidRPr="0034452E" w:rsidRDefault="00DA169D" w:rsidP="00DA169D">
                                  <w:pPr>
                                    <w:spacing w:line="200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4452E">
                                    <w:rPr>
                                      <w:rFonts w:ascii="Gill Sans MT" w:hAnsi="Gill Sans MT"/>
                                    </w:rPr>
                                    <w:t>DE ESPAÑA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0" o:spid="_x0000_s1027" style="position:absolute;margin-left:-18.1pt;margin-top:0;width:155.8pt;height:62.5pt;z-index:251659264" coordorigin="772,1150" coordsize="3116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8" type="#_x0000_t202" style="position:absolute;left:772;top:1150;width:1364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<v:textbox>
                        <w:txbxContent>
                          <w:p w:rsidR="00DA169D" w:rsidRDefault="00DA169D" w:rsidP="00DA16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75D75" wp14:editId="51591E3B">
                                  <wp:extent cx="683260" cy="714317"/>
                                  <wp:effectExtent l="0" t="0" r="2540" b="0"/>
                                  <wp:docPr id="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714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2" o:spid="_x0000_s1029" type="#_x0000_t202" style="position:absolute;left:2016;top:1584;width:18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AvcIA&#10;AADaAAAADwAAAGRycy9kb3ducmV2LnhtbESPT4vCMBTE78J+h/AWvMg23RVEu40iiije/ANeH82z&#10;LTYvoYnafvvNguBxmJnfMPmiM414UOtrywq+kxQEcWF1zaWC82nzNQXhA7LGxjIp6MnDYv4xyDHT&#10;9skHehxDKSKEfYYKqhBcJqUvKjLoE+uIo3e1rcEQZVtK3eIzwk0jf9J0Ig3WHBcqdLSqqLgd70bB&#10;frbrPYVxvxndt259WV/O7sBKDT+75S+IQF14h1/tnVYwhv8r8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gC9wgAAANoAAAAPAAAAAAAAAAAAAAAAAJgCAABkcnMvZG93&#10;bnJldi54bWxQSwUGAAAAAAQABAD1AAAAhwMAAAAA&#10;" stroked="f" strokeweight=".05pt">
                      <v:textbox>
                        <w:txbxContent>
                          <w:p w:rsidR="00DA169D" w:rsidRPr="0034452E" w:rsidRDefault="00DA169D" w:rsidP="00DA169D">
                            <w:pPr>
                              <w:spacing w:line="200" w:lineRule="exact"/>
                              <w:rPr>
                                <w:rFonts w:ascii="Gill Sans MT" w:hAnsi="Gill Sans MT"/>
                              </w:rPr>
                            </w:pPr>
                            <w:r w:rsidRPr="0034452E">
                              <w:rPr>
                                <w:rFonts w:ascii="Gill Sans MT" w:hAnsi="Gill Sans MT"/>
                              </w:rPr>
                              <w:t>GOBIERNO</w:t>
                            </w:r>
                          </w:p>
                          <w:p w:rsidR="00DA169D" w:rsidRPr="0034452E" w:rsidRDefault="00DA169D" w:rsidP="00DA169D">
                            <w:pPr>
                              <w:spacing w:line="200" w:lineRule="exact"/>
                              <w:rPr>
                                <w:rFonts w:ascii="Gill Sans MT" w:hAnsi="Gill Sans MT"/>
                              </w:rPr>
                            </w:pPr>
                            <w:r w:rsidRPr="0034452E">
                              <w:rPr>
                                <w:rFonts w:ascii="Gill Sans MT" w:hAnsi="Gill Sans MT"/>
                              </w:rPr>
                              <w:t>DE ESPAÑA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2389" w:type="dxa"/>
          <w:tcBorders>
            <w:bottom w:val="nil"/>
          </w:tcBorders>
        </w:tcPr>
        <w:p w:rsidR="00DA169D" w:rsidRDefault="00DA169D" w:rsidP="001329A5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DA169D" w:rsidTr="001329A5">
      <w:trPr>
        <w:cantSplit/>
        <w:trHeight w:val="589"/>
        <w:jc w:val="center"/>
      </w:trPr>
      <w:tc>
        <w:tcPr>
          <w:tcW w:w="7817" w:type="dxa"/>
          <w:vMerge/>
        </w:tcPr>
        <w:p w:rsidR="00DA169D" w:rsidRDefault="00DA169D" w:rsidP="001329A5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389" w:type="dxa"/>
          <w:vAlign w:val="center"/>
        </w:tcPr>
        <w:p w:rsidR="00DA169D" w:rsidRPr="00275885" w:rsidRDefault="00DA169D" w:rsidP="001329A5">
          <w:pPr>
            <w:pStyle w:val="Encabezado"/>
            <w:spacing w:line="160" w:lineRule="exact"/>
            <w:ind w:left="122"/>
            <w:rPr>
              <w:rFonts w:ascii="Gill Sans MT" w:hAnsi="Gill Sans MT"/>
              <w:sz w:val="16"/>
            </w:rPr>
          </w:pPr>
          <w:r w:rsidRPr="00275885">
            <w:rPr>
              <w:rFonts w:ascii="Gill Sans MT" w:hAnsi="Gill Sans MT"/>
              <w:sz w:val="16"/>
            </w:rPr>
            <w:t>DELEGACIÓN</w:t>
          </w:r>
        </w:p>
        <w:p w:rsidR="00DA169D" w:rsidRPr="00275885" w:rsidRDefault="00DA169D" w:rsidP="001329A5">
          <w:pPr>
            <w:pStyle w:val="Encabezado"/>
            <w:spacing w:line="160" w:lineRule="exact"/>
            <w:ind w:left="122"/>
            <w:rPr>
              <w:rFonts w:ascii="Gill Sans MT" w:hAnsi="Gill Sans MT"/>
              <w:sz w:val="16"/>
            </w:rPr>
          </w:pPr>
          <w:r w:rsidRPr="00275885">
            <w:rPr>
              <w:rFonts w:ascii="Gill Sans MT" w:hAnsi="Gill Sans MT"/>
              <w:sz w:val="16"/>
            </w:rPr>
            <w:t>DEL GOBIERNO</w:t>
          </w:r>
        </w:p>
        <w:p w:rsidR="00DA169D" w:rsidRPr="0034452E" w:rsidRDefault="00DA169D" w:rsidP="001329A5">
          <w:pPr>
            <w:pStyle w:val="Encabezado"/>
            <w:spacing w:line="160" w:lineRule="exact"/>
            <w:ind w:left="122"/>
            <w:rPr>
              <w:rFonts w:ascii="Gill Sans MT" w:hAnsi="Gill Sans MT"/>
              <w:b/>
              <w:sz w:val="16"/>
            </w:rPr>
          </w:pPr>
          <w:r w:rsidRPr="00275885">
            <w:rPr>
              <w:rFonts w:ascii="Gill Sans MT" w:hAnsi="Gill Sans MT"/>
              <w:sz w:val="16"/>
            </w:rPr>
            <w:t>EN CANTABRIA</w:t>
          </w:r>
        </w:p>
      </w:tc>
    </w:tr>
    <w:tr w:rsidR="00DA169D" w:rsidTr="001329A5">
      <w:trPr>
        <w:cantSplit/>
        <w:trHeight w:val="666"/>
        <w:jc w:val="center"/>
      </w:trPr>
      <w:tc>
        <w:tcPr>
          <w:tcW w:w="7817" w:type="dxa"/>
          <w:vMerge/>
        </w:tcPr>
        <w:p w:rsidR="00DA169D" w:rsidRDefault="00DA169D" w:rsidP="001329A5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389" w:type="dxa"/>
          <w:tcBorders>
            <w:bottom w:val="nil"/>
          </w:tcBorders>
          <w:vAlign w:val="center"/>
        </w:tcPr>
        <w:p w:rsidR="00DA169D" w:rsidRPr="0034452E" w:rsidRDefault="00DA169D" w:rsidP="001329A5">
          <w:pPr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   ÁREA DE ALTA INSPECCIÓ</w:t>
          </w:r>
          <w:r w:rsidRPr="0034452E">
            <w:rPr>
              <w:rFonts w:ascii="Gill Sans MT" w:hAnsi="Gill Sans MT" w:cs="Arial"/>
              <w:sz w:val="14"/>
            </w:rPr>
            <w:t>N</w:t>
          </w:r>
        </w:p>
        <w:p w:rsidR="00DA169D" w:rsidRPr="0034452E" w:rsidRDefault="00DA169D" w:rsidP="001329A5">
          <w:pPr>
            <w:pStyle w:val="Encabezado"/>
            <w:spacing w:line="160" w:lineRule="exact"/>
            <w:ind w:left="122"/>
            <w:rPr>
              <w:rFonts w:ascii="Gill Sans MT" w:hAnsi="Gill Sans MT" w:cs="Arial"/>
              <w:sz w:val="14"/>
            </w:rPr>
          </w:pPr>
          <w:r w:rsidRPr="0034452E">
            <w:rPr>
              <w:rFonts w:ascii="Gill Sans MT" w:hAnsi="Gill Sans MT" w:cs="Arial"/>
              <w:sz w:val="14"/>
            </w:rPr>
            <w:t xml:space="preserve">DE EDUCACIÓN </w:t>
          </w:r>
        </w:p>
      </w:tc>
    </w:tr>
  </w:tbl>
  <w:p w:rsidR="0015402C" w:rsidRDefault="00154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89"/>
    <w:rsid w:val="00033478"/>
    <w:rsid w:val="000765B6"/>
    <w:rsid w:val="000A6672"/>
    <w:rsid w:val="00101B56"/>
    <w:rsid w:val="001124A7"/>
    <w:rsid w:val="0015402C"/>
    <w:rsid w:val="001A24BC"/>
    <w:rsid w:val="001A2680"/>
    <w:rsid w:val="001C171F"/>
    <w:rsid w:val="001D4F2D"/>
    <w:rsid w:val="00204D7B"/>
    <w:rsid w:val="00221664"/>
    <w:rsid w:val="002437CE"/>
    <w:rsid w:val="00250460"/>
    <w:rsid w:val="00250FAC"/>
    <w:rsid w:val="002765A8"/>
    <w:rsid w:val="00287D6E"/>
    <w:rsid w:val="002C2316"/>
    <w:rsid w:val="002C6F02"/>
    <w:rsid w:val="002D1167"/>
    <w:rsid w:val="00317A09"/>
    <w:rsid w:val="00331225"/>
    <w:rsid w:val="0035498C"/>
    <w:rsid w:val="003A4FAB"/>
    <w:rsid w:val="003C2999"/>
    <w:rsid w:val="003E550D"/>
    <w:rsid w:val="003F3646"/>
    <w:rsid w:val="004149CD"/>
    <w:rsid w:val="004550B1"/>
    <w:rsid w:val="004F5971"/>
    <w:rsid w:val="0051593A"/>
    <w:rsid w:val="00523715"/>
    <w:rsid w:val="00562E31"/>
    <w:rsid w:val="00591FDD"/>
    <w:rsid w:val="00606C13"/>
    <w:rsid w:val="00630350"/>
    <w:rsid w:val="0064313A"/>
    <w:rsid w:val="00666691"/>
    <w:rsid w:val="00673214"/>
    <w:rsid w:val="00687B6A"/>
    <w:rsid w:val="006C4813"/>
    <w:rsid w:val="00733D81"/>
    <w:rsid w:val="00737615"/>
    <w:rsid w:val="00755758"/>
    <w:rsid w:val="007664F3"/>
    <w:rsid w:val="00781F90"/>
    <w:rsid w:val="007A3E7E"/>
    <w:rsid w:val="00803562"/>
    <w:rsid w:val="00832DF7"/>
    <w:rsid w:val="00876FE4"/>
    <w:rsid w:val="008B3678"/>
    <w:rsid w:val="008E512C"/>
    <w:rsid w:val="008F60B3"/>
    <w:rsid w:val="009328E1"/>
    <w:rsid w:val="00961E46"/>
    <w:rsid w:val="00970726"/>
    <w:rsid w:val="00996F55"/>
    <w:rsid w:val="0099723E"/>
    <w:rsid w:val="009F4D70"/>
    <w:rsid w:val="00A03FFF"/>
    <w:rsid w:val="00A05074"/>
    <w:rsid w:val="00A3336C"/>
    <w:rsid w:val="00A54B55"/>
    <w:rsid w:val="00AB0364"/>
    <w:rsid w:val="00AB4E0E"/>
    <w:rsid w:val="00AB7569"/>
    <w:rsid w:val="00AC6529"/>
    <w:rsid w:val="00AC7B25"/>
    <w:rsid w:val="00B040EF"/>
    <w:rsid w:val="00B210A8"/>
    <w:rsid w:val="00B239F3"/>
    <w:rsid w:val="00B26D39"/>
    <w:rsid w:val="00B70E69"/>
    <w:rsid w:val="00B75951"/>
    <w:rsid w:val="00B8320F"/>
    <w:rsid w:val="00B9754E"/>
    <w:rsid w:val="00BB5E28"/>
    <w:rsid w:val="00BB6C8C"/>
    <w:rsid w:val="00BE3382"/>
    <w:rsid w:val="00C3387D"/>
    <w:rsid w:val="00C771CB"/>
    <w:rsid w:val="00C9125D"/>
    <w:rsid w:val="00CF1EC0"/>
    <w:rsid w:val="00D0230D"/>
    <w:rsid w:val="00D369A8"/>
    <w:rsid w:val="00D44348"/>
    <w:rsid w:val="00D508E3"/>
    <w:rsid w:val="00D754C1"/>
    <w:rsid w:val="00D8725C"/>
    <w:rsid w:val="00DA169D"/>
    <w:rsid w:val="00DB18B2"/>
    <w:rsid w:val="00DB62A2"/>
    <w:rsid w:val="00DC5989"/>
    <w:rsid w:val="00DD6F32"/>
    <w:rsid w:val="00DE78C6"/>
    <w:rsid w:val="00E0299D"/>
    <w:rsid w:val="00E234E2"/>
    <w:rsid w:val="00E2500D"/>
    <w:rsid w:val="00E83082"/>
    <w:rsid w:val="00E92C4C"/>
    <w:rsid w:val="00EE3AF3"/>
    <w:rsid w:val="00F22A84"/>
    <w:rsid w:val="00F41543"/>
    <w:rsid w:val="00F71D42"/>
    <w:rsid w:val="00F906AB"/>
    <w:rsid w:val="00FA2C7F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stroke weight="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167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pacing w:val="462"/>
      <w:kern w:val="16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D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D6F32"/>
    <w:rPr>
      <w:color w:val="0000FF"/>
      <w:u w:val="single"/>
    </w:rPr>
  </w:style>
  <w:style w:type="character" w:styleId="Hipervnculovisitado">
    <w:name w:val="FollowedHyperlink"/>
    <w:rsid w:val="00AB4E0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A1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1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167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pacing w:val="462"/>
      <w:kern w:val="16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D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D6F32"/>
    <w:rPr>
      <w:color w:val="0000FF"/>
      <w:u w:val="single"/>
    </w:rPr>
  </w:style>
  <w:style w:type="character" w:styleId="Hipervnculovisitado">
    <w:name w:val="FollowedHyperlink"/>
    <w:rsid w:val="00AB4E0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A1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ea_educacion.cantabria@seap.minhap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RANCI~1.BAR\CONFIG~1\Temp\A4%20PLANTILLA%20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PLANTILLA OFICIO.dot</Template>
  <TotalTime>107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1136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mailto:area_educacion.cantabria@seap.minhap.es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Barroso Alfambra</dc:creator>
  <cp:lastModifiedBy>FRANCISCO</cp:lastModifiedBy>
  <cp:revision>3</cp:revision>
  <cp:lastPrinted>2002-03-05T10:16:00Z</cp:lastPrinted>
  <dcterms:created xsi:type="dcterms:W3CDTF">2020-12-03T08:26:00Z</dcterms:created>
  <dcterms:modified xsi:type="dcterms:W3CDTF">2020-12-03T10:13:00Z</dcterms:modified>
</cp:coreProperties>
</file>